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</w:p>
    <w:p w:rsidR="00F36E43" w:rsidRPr="00A50B9A" w:rsidRDefault="00F36E43" w:rsidP="0056760B">
      <w:pPr>
        <w:pStyle w:val="Default"/>
        <w:jc w:val="center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  <w:b/>
          <w:bCs/>
        </w:rPr>
        <w:t>ПРОТОКОЛ № 4</w:t>
      </w:r>
    </w:p>
    <w:p w:rsidR="00F36E43" w:rsidRPr="00A50B9A" w:rsidRDefault="00F36E43" w:rsidP="005676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50B9A">
        <w:rPr>
          <w:rFonts w:ascii="Times New Roman" w:hAnsi="Times New Roman" w:cs="Times New Roman"/>
          <w:b/>
          <w:bCs/>
        </w:rPr>
        <w:t>заседания МО педагогов русского языка и литературы</w:t>
      </w:r>
    </w:p>
    <w:p w:rsidR="00F36E43" w:rsidRPr="00A50B9A" w:rsidRDefault="00F36E43" w:rsidP="0056760B">
      <w:pPr>
        <w:pStyle w:val="Default"/>
        <w:jc w:val="center"/>
        <w:rPr>
          <w:rFonts w:ascii="Times New Roman" w:hAnsi="Times New Roman" w:cs="Times New Roman"/>
        </w:rPr>
      </w:pP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 xml:space="preserve">МАОУ СШ № 1 имени В.И. Сурикова «24 »  апреля 2024г. 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  <w:i/>
          <w:iCs/>
        </w:rPr>
      </w:pPr>
      <w:r w:rsidRPr="00A50B9A">
        <w:rPr>
          <w:rFonts w:ascii="Times New Roman" w:hAnsi="Times New Roman" w:cs="Times New Roman"/>
          <w:i/>
          <w:iCs/>
        </w:rPr>
        <w:t xml:space="preserve">(место проведения) 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Председатель Назарова О.С.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Секретарь  Руднова С.Ю.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 xml:space="preserve">Присутствовали: </w:t>
      </w:r>
    </w:p>
    <w:p w:rsidR="00F36E43" w:rsidRPr="00A50B9A" w:rsidRDefault="00F36E43" w:rsidP="0056760B">
      <w:pPr>
        <w:pStyle w:val="Default"/>
        <w:spacing w:after="22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1. Протопопова А.П.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2. Погодаева С.И.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3. Шабанова Е.Н.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4. Заблоцкая Л.Л.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5. Травникова Т.А.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6. Щербань М.Н.</w:t>
      </w:r>
    </w:p>
    <w:p w:rsidR="00F36E43" w:rsidRPr="00A50B9A" w:rsidRDefault="00F36E43" w:rsidP="00737E80">
      <w:pPr>
        <w:pStyle w:val="Default"/>
        <w:rPr>
          <w:rFonts w:ascii="Times New Roman" w:hAnsi="Times New Roman" w:cs="Times New Roman"/>
        </w:rPr>
      </w:pPr>
    </w:p>
    <w:p w:rsidR="00F36E43" w:rsidRPr="00A50B9A" w:rsidRDefault="00F36E43" w:rsidP="005676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50B9A">
        <w:rPr>
          <w:rFonts w:ascii="Times New Roman" w:hAnsi="Times New Roman" w:cs="Times New Roman"/>
          <w:b/>
          <w:bCs/>
        </w:rPr>
        <w:t>ПОВЕСТКА</w:t>
      </w:r>
    </w:p>
    <w:p w:rsidR="00F36E43" w:rsidRPr="00A50B9A" w:rsidRDefault="00F36E43" w:rsidP="00737E80">
      <w:pPr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1. Итоги работы сети в 2023-2024 учебном году.</w:t>
      </w:r>
    </w:p>
    <w:p w:rsidR="00F36E43" w:rsidRPr="00A50B9A" w:rsidRDefault="00F36E43" w:rsidP="007C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2. Планирование августовских мероприятий по предмету</w:t>
      </w:r>
    </w:p>
    <w:p w:rsidR="00F36E43" w:rsidRPr="00A50B9A" w:rsidRDefault="00F36E43" w:rsidP="00B16275">
      <w:pPr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3. Организация и проведение мероприятий, посвящённых 100-летию В.П. Астафьева.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СЛУШАЛИ: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 xml:space="preserve">По первому вопросу: </w:t>
      </w:r>
    </w:p>
    <w:p w:rsidR="00F36E43" w:rsidRPr="00A50B9A" w:rsidRDefault="00F36E43" w:rsidP="007C1A59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Выступила: Назарова О.С., руководитель СГПС, она представила анализ деятельности  в 2023-24 учебном году.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По  второму вопросу: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Слушали Протопопову Анну Павловну, куратора СГПС учителей русского языка и литературы.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В своём докладе Протопопова  А.П.  представила план проведения августовского совещания.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 xml:space="preserve"> По третьему вопросу: 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Выступила Назарова О.С., руководитель СГПС, она предложила план мероприятий, посвящённых 100-летию В.П. Астафьева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РЕШИЛИ:</w:t>
      </w:r>
    </w:p>
    <w:p w:rsidR="00F36E43" w:rsidRPr="00A50B9A" w:rsidRDefault="00F36E43" w:rsidP="005132CB">
      <w:pPr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1. Деятельность СГПС признать удовлетворительной.</w:t>
      </w:r>
    </w:p>
    <w:p w:rsidR="00F36E43" w:rsidRPr="00A50B9A" w:rsidRDefault="00F36E43" w:rsidP="00B1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2. Предложить внести в план массовых мероприятий олимпиаду по русскому языку  для учащихся 5-6 классов</w:t>
      </w:r>
    </w:p>
    <w:p w:rsidR="00F36E43" w:rsidRPr="00A50B9A" w:rsidRDefault="00F36E43" w:rsidP="00B1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3.Провести  мероприятия, посвящённые 100-летию В.П. Астафьева с 28 апреля- 5 мая 2024 года.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  <w:r w:rsidRPr="00A50B9A">
        <w:rPr>
          <w:rFonts w:ascii="Times New Roman" w:hAnsi="Times New Roman" w:cs="Times New Roman"/>
        </w:rPr>
        <w:t>Председатель  Назарова О.С.</w:t>
      </w:r>
    </w:p>
    <w:p w:rsidR="00F36E43" w:rsidRPr="00A50B9A" w:rsidRDefault="00F36E43" w:rsidP="0056760B">
      <w:pPr>
        <w:pStyle w:val="Default"/>
        <w:rPr>
          <w:rFonts w:ascii="Times New Roman" w:hAnsi="Times New Roman" w:cs="Times New Roman"/>
        </w:rPr>
      </w:pPr>
    </w:p>
    <w:p w:rsidR="00F36E43" w:rsidRPr="00A50B9A" w:rsidRDefault="00F36E43" w:rsidP="0056760B">
      <w:pPr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Секретарь  Руднова С.Ю.</w:t>
      </w:r>
    </w:p>
    <w:sectPr w:rsidR="00F36E43" w:rsidRPr="00A50B9A" w:rsidSect="0095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60B"/>
    <w:rsid w:val="000219B6"/>
    <w:rsid w:val="002C5D67"/>
    <w:rsid w:val="004632F5"/>
    <w:rsid w:val="004B2A2F"/>
    <w:rsid w:val="005132CB"/>
    <w:rsid w:val="0056760B"/>
    <w:rsid w:val="005A6353"/>
    <w:rsid w:val="00737E80"/>
    <w:rsid w:val="00742C1F"/>
    <w:rsid w:val="007C1A59"/>
    <w:rsid w:val="0086381C"/>
    <w:rsid w:val="008A6835"/>
    <w:rsid w:val="008F3FA4"/>
    <w:rsid w:val="00955178"/>
    <w:rsid w:val="009A3B0B"/>
    <w:rsid w:val="00A50B9A"/>
    <w:rsid w:val="00B16275"/>
    <w:rsid w:val="00C76E7A"/>
    <w:rsid w:val="00E01870"/>
    <w:rsid w:val="00F3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676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E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191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profnet@kimc.ms</dc:creator>
  <cp:keywords/>
  <dc:description/>
  <cp:lastModifiedBy>Максим</cp:lastModifiedBy>
  <cp:revision>2</cp:revision>
  <dcterms:created xsi:type="dcterms:W3CDTF">2024-06-04T03:26:00Z</dcterms:created>
  <dcterms:modified xsi:type="dcterms:W3CDTF">2024-06-04T03:26:00Z</dcterms:modified>
</cp:coreProperties>
</file>