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67" w:rsidRPr="00B16275" w:rsidRDefault="005D6C67" w:rsidP="0056760B">
      <w:pPr>
        <w:pStyle w:val="Default"/>
      </w:pPr>
    </w:p>
    <w:p w:rsidR="005D6C67" w:rsidRPr="00903C8B" w:rsidRDefault="005D6C67" w:rsidP="0056760B">
      <w:pPr>
        <w:pStyle w:val="Default"/>
        <w:jc w:val="center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  <w:b/>
          <w:bCs/>
        </w:rPr>
        <w:t>ПРОТОКОЛ № 3</w:t>
      </w:r>
    </w:p>
    <w:p w:rsidR="005D6C67" w:rsidRPr="00903C8B" w:rsidRDefault="005D6C67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3C8B">
        <w:rPr>
          <w:rFonts w:ascii="Times New Roman" w:hAnsi="Times New Roman" w:cs="Times New Roman"/>
          <w:b/>
          <w:bCs/>
        </w:rPr>
        <w:t>заседания МО педагогов русского языка и литературы</w:t>
      </w:r>
    </w:p>
    <w:p w:rsidR="005D6C67" w:rsidRPr="00903C8B" w:rsidRDefault="005D6C67" w:rsidP="0056760B">
      <w:pPr>
        <w:pStyle w:val="Default"/>
        <w:jc w:val="center"/>
        <w:rPr>
          <w:rFonts w:ascii="Times New Roman" w:hAnsi="Times New Roman" w:cs="Times New Roman"/>
        </w:rPr>
      </w:pP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 xml:space="preserve">МАОУ СШ № 1 имени В.И. Сурикова «28 » февраля  2024г. 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  <w:i/>
          <w:iCs/>
        </w:rPr>
      </w:pPr>
      <w:r w:rsidRPr="00903C8B">
        <w:rPr>
          <w:rFonts w:ascii="Times New Roman" w:hAnsi="Times New Roman" w:cs="Times New Roman"/>
          <w:i/>
          <w:iCs/>
        </w:rPr>
        <w:t xml:space="preserve">(место проведения) 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Председатель Назарова О.С.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Секретарь  Руднова С.Ю.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 xml:space="preserve">Присутствовали: </w:t>
      </w:r>
    </w:p>
    <w:p w:rsidR="005D6C67" w:rsidRPr="00903C8B" w:rsidRDefault="005D6C67" w:rsidP="0056760B">
      <w:pPr>
        <w:pStyle w:val="Default"/>
        <w:spacing w:after="22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1. Протопопова А.П.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2. Погодаева С.И.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3. Шабанова Е.Н.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4. Заблоцкая Л.Л.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5. Травникова Т.А.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6. Щербань М.Н.</w:t>
      </w:r>
    </w:p>
    <w:p w:rsidR="005D6C67" w:rsidRPr="00903C8B" w:rsidRDefault="005D6C67" w:rsidP="00737E80">
      <w:pPr>
        <w:pStyle w:val="Default"/>
        <w:rPr>
          <w:rFonts w:ascii="Times New Roman" w:hAnsi="Times New Roman" w:cs="Times New Roman"/>
        </w:rPr>
      </w:pPr>
    </w:p>
    <w:p w:rsidR="005D6C67" w:rsidRPr="00903C8B" w:rsidRDefault="005D6C67" w:rsidP="005676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3C8B">
        <w:rPr>
          <w:rFonts w:ascii="Times New Roman" w:hAnsi="Times New Roman" w:cs="Times New Roman"/>
          <w:b/>
          <w:bCs/>
        </w:rPr>
        <w:t>ПОВЕСТКА</w:t>
      </w:r>
    </w:p>
    <w:p w:rsidR="005D6C67" w:rsidRDefault="005D6C67" w:rsidP="00B16275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1. Организация и проведение муниципального этапов Всероссийского конкурса юных чтецов «Живая классика»</w:t>
      </w:r>
    </w:p>
    <w:p w:rsidR="005D6C67" w:rsidRPr="00903C8B" w:rsidRDefault="005D6C67" w:rsidP="00B16275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2.</w:t>
      </w:r>
      <w:r w:rsidRPr="00903C8B">
        <w:rPr>
          <w:rStyle w:val="fontstyle01"/>
        </w:rPr>
        <w:t xml:space="preserve"> Функциональная грамотность как приоритетный планируемый</w:t>
      </w:r>
      <w:r w:rsidRPr="0090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C8B">
        <w:rPr>
          <w:rStyle w:val="fontstyle01"/>
        </w:rPr>
        <w:t xml:space="preserve">результат обучения  в условиях реализации требований ФГОС.  </w:t>
      </w:r>
      <w:r w:rsidRPr="00903C8B">
        <w:rPr>
          <w:rFonts w:ascii="Times New Roman" w:hAnsi="Times New Roman" w:cs="Times New Roman"/>
          <w:sz w:val="24"/>
          <w:szCs w:val="24"/>
        </w:rPr>
        <w:t>Анализ проведенных мастер- классов.</w:t>
      </w:r>
    </w:p>
    <w:p w:rsidR="005D6C67" w:rsidRPr="00903C8B" w:rsidRDefault="005D6C67" w:rsidP="00B16275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3. Организация и проведение Всероссийского литературного конкурса с международным участием «Звезда Арктики - Умка»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СЛУШАЛИ: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По первому  вопросу:</w:t>
      </w:r>
    </w:p>
    <w:p w:rsidR="005D6C67" w:rsidRDefault="005D6C67" w:rsidP="00BA7C66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 xml:space="preserve"> Выступила: Назарова О.С., руководитель СГПС, она предложила для обсуждения план подготовки проведения муниципальных этапов Всероссийского конкурса юных чтецов «Живая классика».</w:t>
      </w:r>
    </w:p>
    <w:p w:rsidR="005D6C67" w:rsidRPr="00903C8B" w:rsidRDefault="005D6C67" w:rsidP="00903C8B">
      <w:pPr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По второму вопросу:</w:t>
      </w:r>
    </w:p>
    <w:p w:rsidR="005D6C67" w:rsidRPr="00903C8B" w:rsidRDefault="005D6C67" w:rsidP="00903C8B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Слушали Протопопову Анну Павловну, куратора СГПС учителей русского языка и литературы.</w:t>
      </w:r>
    </w:p>
    <w:p w:rsidR="005D6C67" w:rsidRPr="00903C8B" w:rsidRDefault="005D6C67" w:rsidP="00903C8B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В своём докладе Протопопова А.П. представила основные направления работы педагогов города в данном направлении.</w:t>
      </w:r>
    </w:p>
    <w:p w:rsidR="005D6C67" w:rsidRPr="00903C8B" w:rsidRDefault="005D6C67" w:rsidP="00786B2F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 xml:space="preserve"> По третьему  вопросу:</w:t>
      </w:r>
    </w:p>
    <w:p w:rsidR="005D6C67" w:rsidRPr="00903C8B" w:rsidRDefault="005D6C67" w:rsidP="003B52F8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 xml:space="preserve"> Выступила: Назарова О.С., руководитель СГПС, предложила список экспертов Всероссийского литературного конкурса с международным участием «Звезда Арктики - Умка»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РЕШИЛИ:</w:t>
      </w:r>
    </w:p>
    <w:p w:rsidR="005D6C67" w:rsidRPr="00903C8B" w:rsidRDefault="005D6C67" w:rsidP="00BA7C66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1.Утвердить  сроки проведения муниципальных этапов Всероссийского конкурса юных чтецов «Живая классика». Утвержден список экспертов по оцениванию конкурса.</w:t>
      </w:r>
    </w:p>
    <w:p w:rsidR="005D6C67" w:rsidRPr="00903C8B" w:rsidRDefault="005D6C67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2. Рекомендовать учителям представить лучшие практики работы по формированию функциональной грамотности в формате проведения открытых уроков и мастер-классов.</w:t>
      </w:r>
    </w:p>
    <w:p w:rsidR="005D6C67" w:rsidRPr="00903C8B" w:rsidRDefault="005D6C67" w:rsidP="00B1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3. Утвержден список экспертов по оцениванию конкурса экспертов Всероссийского литературного конкурса с международным участием «Звезда Арктики - Умка»</w:t>
      </w:r>
    </w:p>
    <w:p w:rsidR="005D6C67" w:rsidRPr="00903C8B" w:rsidRDefault="005D6C67" w:rsidP="0078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  <w:r w:rsidRPr="00903C8B">
        <w:rPr>
          <w:rFonts w:ascii="Times New Roman" w:hAnsi="Times New Roman" w:cs="Times New Roman"/>
        </w:rPr>
        <w:t>Председатель  Назарова О.С.</w:t>
      </w:r>
    </w:p>
    <w:p w:rsidR="005D6C67" w:rsidRPr="00903C8B" w:rsidRDefault="005D6C67" w:rsidP="0056760B">
      <w:pPr>
        <w:pStyle w:val="Default"/>
        <w:rPr>
          <w:rFonts w:ascii="Times New Roman" w:hAnsi="Times New Roman" w:cs="Times New Roman"/>
        </w:rPr>
      </w:pPr>
    </w:p>
    <w:p w:rsidR="005D6C67" w:rsidRPr="00903C8B" w:rsidRDefault="005D6C67" w:rsidP="0056760B">
      <w:pPr>
        <w:rPr>
          <w:rFonts w:ascii="Times New Roman" w:hAnsi="Times New Roman" w:cs="Times New Roman"/>
          <w:sz w:val="24"/>
          <w:szCs w:val="24"/>
        </w:rPr>
      </w:pPr>
      <w:r w:rsidRPr="00903C8B">
        <w:rPr>
          <w:rFonts w:ascii="Times New Roman" w:hAnsi="Times New Roman" w:cs="Times New Roman"/>
          <w:sz w:val="24"/>
          <w:szCs w:val="24"/>
        </w:rPr>
        <w:t>Секретарь  Руднова С.Ю.</w:t>
      </w:r>
    </w:p>
    <w:sectPr w:rsidR="005D6C67" w:rsidRPr="00903C8B" w:rsidSect="0095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60B"/>
    <w:rsid w:val="000219B6"/>
    <w:rsid w:val="002C5D67"/>
    <w:rsid w:val="003B52F8"/>
    <w:rsid w:val="004632F5"/>
    <w:rsid w:val="004B2A2F"/>
    <w:rsid w:val="005132CB"/>
    <w:rsid w:val="0056760B"/>
    <w:rsid w:val="005D6C67"/>
    <w:rsid w:val="00737E80"/>
    <w:rsid w:val="00786B2F"/>
    <w:rsid w:val="008A6835"/>
    <w:rsid w:val="008F3FA4"/>
    <w:rsid w:val="008F6930"/>
    <w:rsid w:val="00903C8B"/>
    <w:rsid w:val="00955178"/>
    <w:rsid w:val="009A3B0B"/>
    <w:rsid w:val="00B16275"/>
    <w:rsid w:val="00BA7C66"/>
    <w:rsid w:val="00E01870"/>
    <w:rsid w:val="00F7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76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E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BA7C6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profnet@kimc.ms</dc:creator>
  <cp:keywords/>
  <dc:description/>
  <cp:lastModifiedBy>Максим</cp:lastModifiedBy>
  <cp:revision>2</cp:revision>
  <dcterms:created xsi:type="dcterms:W3CDTF">2024-06-04T02:50:00Z</dcterms:created>
  <dcterms:modified xsi:type="dcterms:W3CDTF">2024-06-04T02:51:00Z</dcterms:modified>
</cp:coreProperties>
</file>