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3C" w:rsidRPr="00B16275" w:rsidRDefault="00C17F3C" w:rsidP="0056760B">
      <w:pPr>
        <w:pStyle w:val="Default"/>
      </w:pPr>
    </w:p>
    <w:p w:rsidR="00C17F3C" w:rsidRPr="0094704D" w:rsidRDefault="00C17F3C" w:rsidP="0056760B">
      <w:pPr>
        <w:pStyle w:val="Default"/>
        <w:jc w:val="center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  <w:b/>
          <w:bCs/>
        </w:rPr>
        <w:t>ПРОТОКОЛ № 2</w:t>
      </w:r>
    </w:p>
    <w:p w:rsidR="00C17F3C" w:rsidRPr="0094704D" w:rsidRDefault="00C17F3C" w:rsidP="005676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704D">
        <w:rPr>
          <w:rFonts w:ascii="Times New Roman" w:hAnsi="Times New Roman" w:cs="Times New Roman"/>
          <w:b/>
          <w:bCs/>
        </w:rPr>
        <w:t>заседания МО педагогов русского языка и литературы</w:t>
      </w:r>
    </w:p>
    <w:p w:rsidR="00C17F3C" w:rsidRPr="0094704D" w:rsidRDefault="00C17F3C" w:rsidP="0056760B">
      <w:pPr>
        <w:pStyle w:val="Default"/>
        <w:jc w:val="center"/>
        <w:rPr>
          <w:rFonts w:ascii="Times New Roman" w:hAnsi="Times New Roman" w:cs="Times New Roman"/>
        </w:rPr>
      </w:pP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 xml:space="preserve">МАОУ СШ № 1 имени В.И. Сурикова «15 » ноября 2024г. 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  <w:i/>
          <w:iCs/>
        </w:rPr>
      </w:pPr>
      <w:r w:rsidRPr="0094704D">
        <w:rPr>
          <w:rFonts w:ascii="Times New Roman" w:hAnsi="Times New Roman" w:cs="Times New Roman"/>
          <w:i/>
          <w:iCs/>
        </w:rPr>
        <w:t xml:space="preserve">(место проведения) 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Председатель Назарова О.С.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Секретарь  Руднова С.Ю.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 xml:space="preserve">Присутствовали: </w:t>
      </w:r>
    </w:p>
    <w:p w:rsidR="00C17F3C" w:rsidRPr="0094704D" w:rsidRDefault="00C17F3C" w:rsidP="0056760B">
      <w:pPr>
        <w:pStyle w:val="Default"/>
        <w:spacing w:after="22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1. Протопопова А.П.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2. Погодаева С.И.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3. Шабанова Е.Н.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4. Заблоцкая Л.Л.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5. Травникова Т.А.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6. Щербань М.Н.</w:t>
      </w:r>
    </w:p>
    <w:p w:rsidR="00C17F3C" w:rsidRPr="0094704D" w:rsidRDefault="00C17F3C" w:rsidP="00737E80">
      <w:pPr>
        <w:pStyle w:val="Default"/>
        <w:rPr>
          <w:rFonts w:ascii="Times New Roman" w:hAnsi="Times New Roman" w:cs="Times New Roman"/>
        </w:rPr>
      </w:pPr>
    </w:p>
    <w:p w:rsidR="00C17F3C" w:rsidRPr="0094704D" w:rsidRDefault="00C17F3C" w:rsidP="005676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704D">
        <w:rPr>
          <w:rFonts w:ascii="Times New Roman" w:hAnsi="Times New Roman" w:cs="Times New Roman"/>
          <w:b/>
          <w:bCs/>
        </w:rPr>
        <w:t>ПОВЕСТКА</w:t>
      </w:r>
    </w:p>
    <w:p w:rsidR="00C17F3C" w:rsidRPr="0094704D" w:rsidRDefault="00C17F3C" w:rsidP="00737E80">
      <w:pPr>
        <w:rPr>
          <w:rFonts w:ascii="Times New Roman" w:hAnsi="Times New Roman" w:cs="Times New Roman"/>
          <w:sz w:val="24"/>
          <w:szCs w:val="24"/>
        </w:rPr>
      </w:pPr>
      <w:r w:rsidRPr="0094704D">
        <w:rPr>
          <w:rFonts w:ascii="Times New Roman" w:hAnsi="Times New Roman" w:cs="Times New Roman"/>
          <w:sz w:val="24"/>
          <w:szCs w:val="24"/>
        </w:rPr>
        <w:t>1. Обсуждение результатов ВПР по русскому языку, итоговой аттестации выпускников.</w:t>
      </w:r>
    </w:p>
    <w:p w:rsidR="00C17F3C" w:rsidRPr="0094704D" w:rsidRDefault="00C17F3C" w:rsidP="00737E80">
      <w:pPr>
        <w:rPr>
          <w:rFonts w:ascii="Times New Roman" w:hAnsi="Times New Roman" w:cs="Times New Roman"/>
          <w:sz w:val="24"/>
          <w:szCs w:val="24"/>
        </w:rPr>
      </w:pPr>
      <w:r w:rsidRPr="0094704D">
        <w:rPr>
          <w:rFonts w:ascii="Times New Roman" w:hAnsi="Times New Roman" w:cs="Times New Roman"/>
          <w:sz w:val="24"/>
          <w:szCs w:val="24"/>
        </w:rPr>
        <w:t>2. Выявление проблемных мест в освоении содержания предмета обучающимися и в преподавании предмета.</w:t>
      </w:r>
    </w:p>
    <w:p w:rsidR="00C17F3C" w:rsidRPr="0094704D" w:rsidRDefault="00C17F3C" w:rsidP="00B16275">
      <w:pPr>
        <w:rPr>
          <w:rFonts w:ascii="Times New Roman" w:hAnsi="Times New Roman" w:cs="Times New Roman"/>
          <w:sz w:val="24"/>
          <w:szCs w:val="24"/>
        </w:rPr>
      </w:pPr>
      <w:r w:rsidRPr="0094704D">
        <w:rPr>
          <w:rFonts w:ascii="Times New Roman" w:hAnsi="Times New Roman" w:cs="Times New Roman"/>
          <w:sz w:val="24"/>
          <w:szCs w:val="24"/>
        </w:rPr>
        <w:t>3. Работа с одаренными детьми в 2023-2024 учебном году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СЛУШАЛИ: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 xml:space="preserve">По первому и второму вопросу: 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Слушали Протопопову Анну Павловну, куратора СГПС учителей русского языка и литературы.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В своём докладе Протопопова А.П. представила результаты ВПР и итоговой аттестации выпускников в 2022-23 учебного года.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 xml:space="preserve"> Выступила: Назарова О.С., руководитель СГПС, она обозначила основные направления работы на 2023-24 учебный год в данном направлении.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По третьему вопросу выступила Назарова О.С., руководитель СГПС, она предложила для обсуждения план подготовки проведения муниципальных этапов ВсОШ по русскому языку и литературе.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РЕШИЛИ:</w:t>
      </w:r>
    </w:p>
    <w:p w:rsidR="00C17F3C" w:rsidRPr="0094704D" w:rsidRDefault="00C17F3C" w:rsidP="005132CB">
      <w:pPr>
        <w:rPr>
          <w:rFonts w:ascii="Times New Roman" w:hAnsi="Times New Roman" w:cs="Times New Roman"/>
          <w:sz w:val="24"/>
          <w:szCs w:val="24"/>
        </w:rPr>
      </w:pPr>
      <w:r w:rsidRPr="0094704D">
        <w:rPr>
          <w:rFonts w:ascii="Times New Roman" w:hAnsi="Times New Roman" w:cs="Times New Roman"/>
          <w:sz w:val="24"/>
          <w:szCs w:val="24"/>
        </w:rPr>
        <w:t>1. Предложить  рекомендации образовательным учреждениям  по решению выявленных проблем.</w:t>
      </w:r>
    </w:p>
    <w:p w:rsidR="00C17F3C" w:rsidRPr="0094704D" w:rsidRDefault="00C17F3C" w:rsidP="00B1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04D">
        <w:rPr>
          <w:rFonts w:ascii="Times New Roman" w:hAnsi="Times New Roman" w:cs="Times New Roman"/>
          <w:sz w:val="24"/>
          <w:szCs w:val="24"/>
        </w:rPr>
        <w:t>2. Утвердить  сроки проведения муниципальных этапов ВсОШ по рус</w:t>
      </w:r>
      <w:r>
        <w:rPr>
          <w:rFonts w:ascii="Times New Roman" w:hAnsi="Times New Roman" w:cs="Times New Roman"/>
          <w:sz w:val="24"/>
          <w:szCs w:val="24"/>
        </w:rPr>
        <w:t>скому языку и литературе. Утвер</w:t>
      </w:r>
      <w:r w:rsidRPr="0094704D">
        <w:rPr>
          <w:rFonts w:ascii="Times New Roman" w:hAnsi="Times New Roman" w:cs="Times New Roman"/>
          <w:sz w:val="24"/>
          <w:szCs w:val="24"/>
        </w:rPr>
        <w:t>дить список экспертов по оцениванию олимпиадных работ.</w:t>
      </w:r>
    </w:p>
    <w:p w:rsidR="00C17F3C" w:rsidRPr="0094704D" w:rsidRDefault="00C17F3C" w:rsidP="00B1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3C" w:rsidRPr="0094704D" w:rsidRDefault="00C17F3C" w:rsidP="00B1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04D">
        <w:rPr>
          <w:rFonts w:ascii="Times New Roman" w:hAnsi="Times New Roman" w:cs="Times New Roman"/>
          <w:sz w:val="24"/>
          <w:szCs w:val="24"/>
        </w:rPr>
        <w:t>3.Провести  методический семинар по единым требованиям по проверке олимпиадных работ.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  <w:r w:rsidRPr="0094704D">
        <w:rPr>
          <w:rFonts w:ascii="Times New Roman" w:hAnsi="Times New Roman" w:cs="Times New Roman"/>
        </w:rPr>
        <w:t>Председатель  Назарова О.С.</w:t>
      </w:r>
    </w:p>
    <w:p w:rsidR="00C17F3C" w:rsidRPr="0094704D" w:rsidRDefault="00C17F3C" w:rsidP="0056760B">
      <w:pPr>
        <w:pStyle w:val="Default"/>
        <w:rPr>
          <w:rFonts w:ascii="Times New Roman" w:hAnsi="Times New Roman" w:cs="Times New Roman"/>
        </w:rPr>
      </w:pPr>
    </w:p>
    <w:p w:rsidR="00C17F3C" w:rsidRPr="00B16275" w:rsidRDefault="00C17F3C" w:rsidP="0056760B">
      <w:pPr>
        <w:rPr>
          <w:rFonts w:ascii="Times New Roman" w:hAnsi="Times New Roman" w:cs="Times New Roman"/>
          <w:sz w:val="24"/>
          <w:szCs w:val="24"/>
        </w:rPr>
      </w:pPr>
      <w:r w:rsidRPr="00B16275">
        <w:rPr>
          <w:rFonts w:ascii="Times New Roman" w:hAnsi="Times New Roman" w:cs="Times New Roman"/>
          <w:sz w:val="24"/>
          <w:szCs w:val="24"/>
        </w:rPr>
        <w:t>Секретарь  Руднова С.Ю.</w:t>
      </w:r>
    </w:p>
    <w:sectPr w:rsidR="00C17F3C" w:rsidRPr="00B16275" w:rsidSect="0095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60B"/>
    <w:rsid w:val="000219B6"/>
    <w:rsid w:val="002C5D67"/>
    <w:rsid w:val="004632F5"/>
    <w:rsid w:val="004B2A2F"/>
    <w:rsid w:val="005132CB"/>
    <w:rsid w:val="0056760B"/>
    <w:rsid w:val="00737E80"/>
    <w:rsid w:val="008A6835"/>
    <w:rsid w:val="008B5B26"/>
    <w:rsid w:val="008F3FA4"/>
    <w:rsid w:val="0094704D"/>
    <w:rsid w:val="00955178"/>
    <w:rsid w:val="009A3B0B"/>
    <w:rsid w:val="00B16275"/>
    <w:rsid w:val="00BF06FE"/>
    <w:rsid w:val="00C17F3C"/>
    <w:rsid w:val="00E01870"/>
    <w:rsid w:val="00E1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76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E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profnet@kimc.ms</dc:creator>
  <cp:keywords/>
  <dc:description/>
  <cp:lastModifiedBy>Максим</cp:lastModifiedBy>
  <cp:revision>3</cp:revision>
  <dcterms:created xsi:type="dcterms:W3CDTF">2024-06-04T02:10:00Z</dcterms:created>
  <dcterms:modified xsi:type="dcterms:W3CDTF">2024-06-04T03:17:00Z</dcterms:modified>
</cp:coreProperties>
</file>