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43" w:rsidRDefault="00CA7043" w:rsidP="003269DF">
      <w:pPr>
        <w:spacing w:line="192" w:lineRule="auto"/>
        <w:ind w:firstLine="5954"/>
        <w:jc w:val="left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Приложение 3</w:t>
      </w:r>
    </w:p>
    <w:p w:rsidR="00CA7043" w:rsidRDefault="00CA7043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к Положению</w:t>
      </w:r>
    </w:p>
    <w:p w:rsidR="00CA7043" w:rsidRDefault="00CA7043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 xml:space="preserve">о профессиональном </w:t>
      </w:r>
    </w:p>
    <w:p w:rsidR="00CA7043" w:rsidRDefault="00CA7043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конкурсе «Учитель года</w:t>
      </w:r>
    </w:p>
    <w:p w:rsidR="00CA7043" w:rsidRDefault="00CA7043" w:rsidP="003269DF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города Красноярска»</w:t>
      </w:r>
    </w:p>
    <w:p w:rsidR="00CA7043" w:rsidRDefault="00CA7043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CA7043" w:rsidRDefault="00CA7043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Par246"/>
      <w:bookmarkEnd w:id="0"/>
    </w:p>
    <w:p w:rsidR="00CA7043" w:rsidRDefault="00CA7043" w:rsidP="003269DF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.55pt;margin-top:108.3pt;width:129pt;height:176.25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CA7043" w:rsidRDefault="00CA7043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┌───────────────────┐</w:t>
      </w:r>
    </w:p>
    <w:p w:rsidR="00CA7043" w:rsidRDefault="00CA7043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1" w:name="Par253"/>
      <w:bookmarkEnd w:id="1"/>
      <w:r>
        <w:rPr>
          <w:rFonts w:ascii="Courier New" w:hAnsi="Courier New" w:cs="Courier New"/>
        </w:rPr>
        <w:t xml:space="preserve">│                   │             </w:t>
      </w:r>
      <w:r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CA7043" w:rsidRDefault="00CA7043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</w:t>
      </w:r>
      <w:r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CA7043" w:rsidRDefault="00CA7043" w:rsidP="003269DF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│                   │         «</w:t>
      </w:r>
      <w:r>
        <w:rPr>
          <w:rFonts w:ascii="Times New Roman" w:hAnsi="Times New Roman" w:cs="Times New Roman"/>
          <w:sz w:val="30"/>
          <w:szCs w:val="30"/>
        </w:rPr>
        <w:t>Учитель года города Красноярска»</w:t>
      </w:r>
      <w:r>
        <w:rPr>
          <w:rFonts w:ascii="Courier New" w:hAnsi="Courier New" w:cs="Courier New"/>
        </w:rPr>
        <w:t xml:space="preserve"> </w:t>
      </w:r>
      <w:hyperlink r:id="rId5" w:anchor="Par437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&lt;1&gt;</w:t>
        </w:r>
      </w:hyperlink>
    </w:p>
    <w:p w:rsidR="00CA7043" w:rsidRDefault="00CA7043" w:rsidP="003269DF">
      <w:pPr>
        <w:spacing w:line="192" w:lineRule="auto"/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</w:t>
      </w: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      </w:t>
      </w:r>
      <w:r w:rsidRPr="00173C5D">
        <w:rPr>
          <w:rFonts w:ascii="Courier New" w:hAnsi="Courier New" w:cs="Courier New"/>
          <w:b/>
          <w:sz w:val="32"/>
          <w:szCs w:val="32"/>
          <w:u w:val="single"/>
        </w:rPr>
        <w:t>Бехтерева</w:t>
      </w: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(фото 4 x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Courier New" w:hAnsi="Courier New" w:cs="Courier New"/>
          </w:rPr>
          <w:t>6 см</w:t>
        </w:r>
      </w:smartTag>
      <w:r>
        <w:rPr>
          <w:rFonts w:ascii="Courier New" w:hAnsi="Courier New" w:cs="Courier New"/>
        </w:rPr>
        <w:t xml:space="preserve">)  │                       </w:t>
      </w:r>
      <w:r>
        <w:rPr>
          <w:rFonts w:ascii="Times New Roman" w:hAnsi="Times New Roman" w:cs="Times New Roman"/>
          <w:sz w:val="24"/>
          <w:szCs w:val="24"/>
        </w:rPr>
        <w:t>(фамилия,</w:t>
      </w:r>
    </w:p>
    <w:p w:rsidR="00CA7043" w:rsidRPr="00173C5D" w:rsidRDefault="00CA7043" w:rsidP="003269DF">
      <w:pPr>
        <w:ind w:firstLine="0"/>
        <w:jc w:val="left"/>
        <w:rPr>
          <w:rFonts w:ascii="Courier New" w:hAnsi="Courier New" w:cs="Courier New"/>
          <w:b/>
          <w:sz w:val="32"/>
          <w:szCs w:val="32"/>
          <w:u w:val="single"/>
        </w:rPr>
      </w:pPr>
      <w:r>
        <w:rPr>
          <w:rFonts w:ascii="Courier New" w:hAnsi="Courier New" w:cs="Courier New"/>
        </w:rPr>
        <w:t xml:space="preserve">│                   │               </w:t>
      </w:r>
      <w:r>
        <w:rPr>
          <w:rFonts w:ascii="Courier New" w:hAnsi="Courier New" w:cs="Courier New"/>
          <w:b/>
          <w:sz w:val="32"/>
          <w:szCs w:val="32"/>
          <w:u w:val="single"/>
        </w:rPr>
        <w:t>Наталья Юрьевна</w:t>
      </w: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       </w:t>
      </w:r>
      <w:r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CA7043" w:rsidRPr="00173C5D" w:rsidRDefault="00CA7043" w:rsidP="003269DF">
      <w:pPr>
        <w:ind w:firstLine="0"/>
        <w:jc w:val="left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</w:rPr>
        <w:t xml:space="preserve">│                   │                   </w:t>
      </w:r>
      <w:r w:rsidRPr="00A96F94">
        <w:rPr>
          <w:rFonts w:ascii="Courier New" w:hAnsi="Courier New" w:cs="Courier New"/>
          <w:sz w:val="24"/>
          <w:szCs w:val="24"/>
          <w:u w:val="single"/>
        </w:rPr>
        <w:t>г. Красноярск</w:t>
      </w: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│              </w:t>
      </w: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  <w:r>
        <w:rPr>
          <w:rFonts w:ascii="Courier New" w:hAnsi="Courier New" w:cs="Courier New"/>
        </w:rPr>
        <w:t>│</w:t>
      </w:r>
    </w:p>
    <w:p w:rsidR="00CA7043" w:rsidRDefault="00CA7043" w:rsidP="003269DF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└───────────────────┘</w:t>
      </w:r>
    </w:p>
    <w:p w:rsidR="00CA7043" w:rsidRDefault="00CA7043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bookmarkStart w:id="2" w:name="_GoBack"/>
      <w:bookmarkEnd w:id="2"/>
    </w:p>
    <w:p w:rsidR="00CA7043" w:rsidRDefault="00CA7043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560"/>
        <w:gridCol w:w="4560"/>
      </w:tblGrid>
      <w:tr w:rsidR="00CA7043" w:rsidTr="003269DF"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3" w:name="Par267"/>
            <w:bookmarkEnd w:id="3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Кировский район, г. Красноярск</w:t>
            </w:r>
          </w:p>
        </w:tc>
      </w:tr>
      <w:tr w:rsidR="00CA7043" w:rsidTr="00C82443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ind w:firstLine="0"/>
              <w:jc w:val="left"/>
            </w:pPr>
            <w:r w:rsidRPr="00173C5D">
              <w:t> 30.12.1989</w:t>
            </w:r>
          </w:p>
        </w:tc>
      </w:tr>
      <w:tr w:rsidR="00CA7043" w:rsidTr="00C82443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t>Красноярский край, Курагинский район, п. Краснокаменск</w:t>
            </w:r>
          </w:p>
        </w:tc>
      </w:tr>
      <w:tr w:rsidR="00CA7043" w:rsidTr="003269DF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4" w:name="Par281"/>
            <w:bookmarkEnd w:id="4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Работа</w:t>
            </w:r>
          </w:p>
        </w:tc>
      </w:tr>
      <w:tr w:rsidR="00CA7043" w:rsidTr="007757A4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rPr>
                <w:bCs/>
              </w:rPr>
              <w:t>муниципальное бюджетное образовательное учреждение «Гимназия № 4» г. Красноярска</w:t>
            </w:r>
          </w:p>
        </w:tc>
      </w:tr>
      <w:tr w:rsidR="00CA7043" w:rsidTr="007757A4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t>Учитель английского языка</w:t>
            </w:r>
          </w:p>
        </w:tc>
      </w:tr>
      <w:tr w:rsidR="00CA7043" w:rsidTr="002F74E9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t>Английский язык, 34 часа</w:t>
            </w:r>
          </w:p>
        </w:tc>
      </w:tr>
      <w:tr w:rsidR="00CA7043" w:rsidTr="0000653D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t>6 Б класс</w:t>
            </w:r>
          </w:p>
        </w:tc>
      </w:tr>
      <w:tr w:rsidR="00CA7043" w:rsidTr="0000653D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173C5D">
              <w:t>2 года</w:t>
            </w:r>
          </w:p>
        </w:tc>
      </w:tr>
      <w:tr w:rsidR="00CA7043" w:rsidTr="0000653D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3" w:rsidRPr="00173C5D" w:rsidRDefault="00CA7043" w:rsidP="00173C5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Молодой специалист, </w:t>
            </w:r>
            <w:r w:rsidRPr="00173C5D">
              <w:t xml:space="preserve"> в декабре 2014 года поданы аттестационные документы на первую квалификационную категорию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r:id="rId6" w:anchor="Par438" w:history="1">
              <w:r>
                <w:rPr>
                  <w:rStyle w:val="Hyperlink"/>
                  <w:rFonts w:ascii="Times New Roman" w:hAnsi="Times New Roman"/>
                  <w:i/>
                  <w:color w:val="auto"/>
                  <w:sz w:val="28"/>
                  <w:szCs w:val="28"/>
                  <w:u w:val="none"/>
                  <w:lang w:eastAsia="en-US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5" w:name="Par310"/>
            <w:bookmarkEnd w:id="5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CA7043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КГПУ им. В.П. Астафьева,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двух иностранных языков по специальности «Иностранный язык» (немецкий) с дополнительной специализацией «Иностранный язык» (английский)</w:t>
            </w:r>
          </w:p>
        </w:tc>
      </w:tr>
      <w:tr w:rsidR="00CA7043" w:rsidTr="003269DF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 w:rsidP="00A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«Разработка ООП ООО с учетом ФГТ. Модуль «Организация внеурочной деятельности в соответствии с требованиями ФГОС ООО», 40 часов по накопительной системе (сертификат) КК ИПК РО;</w:t>
            </w:r>
          </w:p>
          <w:p w:rsidR="00CA7043" w:rsidRDefault="00CA7043" w:rsidP="00A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«Разработка ООП ООО с учетом ФГТ. Модуль «Классное руководство как посредничество в становлении эффективного социального опыта детей», 72 часа (уд. № 42437);</w:t>
            </w:r>
          </w:p>
          <w:p w:rsidR="00CA7043" w:rsidRDefault="00CA7043" w:rsidP="00A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«Компетентностно-ориентированные задания для формирования и развития УУД на уроках английского языка», 24 часа по накопительной системе (сертификат № 13691).</w:t>
            </w:r>
          </w:p>
          <w:p w:rsidR="00CA7043" w:rsidRDefault="00CA7043" w:rsidP="00A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– «Реализация требований ФГОС НОО (для учителей иностранного языка), 72 часа, уд № 47352/уд.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Английский, немецкий (продвинутый уровень)</w:t>
            </w: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6" w:name="Par336"/>
            <w:bookmarkEnd w:id="6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и развитие познавательных универсальных учебных действий на уроках английского языка</w:t>
            </w:r>
          </w:p>
        </w:tc>
      </w:tr>
      <w:tr w:rsidR="00CA7043" w:rsidTr="003269DF">
        <w:trPr>
          <w:trHeight w:val="8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Необходимость изменения подходов к преподаванию иностранного языка в условиях реализации новых образовательных стандартов</w:t>
            </w: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в новых условиях должен работать по-новому: изменяются способы и приемы организации образовательного процесса, ученик под руководством учителя самостоятельно «добывает» новые знания.</w:t>
            </w: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Системно-деятельностный подход  в рамках стандарта НОО и ООО</w:t>
            </w: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Сформированные УУД позволят каждому ученику самостоятельно ставить учебные цели, проектировать пути их реализации, контролировать и оценивать свои достижения, т.е. быть успешным в жизни.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Открытые уроки, тестирование, внешний аудит ЦОКО Красноярского края, отзывы родителей.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7" w:name="Par355"/>
            <w:bookmarkEnd w:id="7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CA7043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профсоюзной организации с 2012 года</w:t>
            </w: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CA7043" w:rsidTr="003269DF">
        <w:trPr>
          <w:trHeight w:val="10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ФГОС НОО и ФГОС ООО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8" w:name="Par370"/>
            <w:bookmarkEnd w:id="8"/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9" w:name="Par377"/>
            <w:bookmarkEnd w:id="9"/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0" w:name="Par385"/>
            <w:bookmarkEnd w:id="10"/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rPr>
          <w:trHeight w:val="4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A7043" w:rsidTr="003269DF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7043" w:rsidTr="003269DF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96F94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1" w:name="Par410"/>
            <w:bookmarkEnd w:id="11"/>
            <w:r w:rsidRPr="00A96F9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CA7043" w:rsidRPr="00AC06DD" w:rsidTr="00B9336C"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AC06D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06DD">
              <w:t>«Ребенок – это не сосуд, который нужно заполнить, а огонь, которому нужно помочь разгореться» Восточная мудрость</w:t>
            </w:r>
          </w:p>
        </w:tc>
      </w:tr>
      <w:tr w:rsidR="00CA7043" w:rsidRPr="00AC06DD" w:rsidTr="007B31B8"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7043" w:rsidRPr="00AC06D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06DD">
              <w:t>Люблю работать с детьми, ощущать их энергетику, развиваться вместе со своими учащимися, в том числе творчески. Мне нравится ощущать важность профессии, которую сама полюбила еще будучи ученицей начальных классов.</w:t>
            </w:r>
          </w:p>
        </w:tc>
      </w:tr>
      <w:tr w:rsidR="00CA7043" w:rsidRPr="00AC06DD" w:rsidTr="0014014C">
        <w:trPr>
          <w:trHeight w:val="4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AC06D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06DD">
              <w:t>Целеустремленность, толерантность, дружелюбность, креативность</w:t>
            </w:r>
          </w:p>
        </w:tc>
      </w:tr>
      <w:tr w:rsidR="00CA7043" w:rsidRPr="00AC06DD" w:rsidTr="005E17CE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CA7043" w:rsidRPr="00AC06DD" w:rsidRDefault="00CA704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C06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043" w:rsidRPr="00AC06DD" w:rsidRDefault="00CA7043" w:rsidP="005A5D5F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AC06DD">
              <w:t>Вдохновить своих коллег, учащихся и близких на постоянное развитие и показать, что каждый достоин быть победителем, но заслуживает этого звания лишь один.</w:t>
            </w:r>
          </w:p>
        </w:tc>
      </w:tr>
      <w:tr w:rsidR="00CA7043" w:rsidTr="003269DF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Default="00CA7043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12" w:name="Par423"/>
            <w:bookmarkEnd w:id="12"/>
            <w:r w:rsidRPr="007450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10. Дополнительные сведения об участнике, </w:t>
            </w:r>
          </w:p>
          <w:p w:rsidR="00CA7043" w:rsidRDefault="00CA7043" w:rsidP="007450AA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50A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не отраженные в предыдущих разделах </w:t>
            </w:r>
          </w:p>
        </w:tc>
      </w:tr>
      <w:tr w:rsidR="00CA7043" w:rsidTr="003269DF">
        <w:tc>
          <w:tcPr>
            <w:tcW w:w="9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043" w:rsidRPr="00AC06DD" w:rsidRDefault="00CA7043" w:rsidP="005A5D5F">
            <w:pPr>
              <w:pStyle w:val="BodyText"/>
              <w:ind w:firstLine="568"/>
              <w:rPr>
                <w:sz w:val="28"/>
                <w:szCs w:val="28"/>
              </w:rPr>
            </w:pPr>
          </w:p>
          <w:p w:rsidR="00CA7043" w:rsidRPr="00AC06DD" w:rsidRDefault="00CA7043" w:rsidP="005A5D5F">
            <w:pPr>
              <w:pStyle w:val="BodyText"/>
              <w:ind w:firstLine="568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 xml:space="preserve">Мечтала стать учителем с самого детства и уже в 3 классе вела урок истории у своих одноклассников. Считаю, что учителем нужно родиться. </w:t>
            </w:r>
          </w:p>
          <w:p w:rsidR="00CA7043" w:rsidRPr="00AC06DD" w:rsidRDefault="00CA7043" w:rsidP="005A5D5F">
            <w:pPr>
              <w:pStyle w:val="BodyText"/>
              <w:ind w:firstLine="568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 xml:space="preserve">Имею активную жизненную позицию и знаю, что ничего не бывает зря. Ответственно отношусь к своей работе, осознавая, что Учитель играет порой определяющую роль в жизни ребенка. </w:t>
            </w:r>
          </w:p>
          <w:p w:rsidR="00CA7043" w:rsidRPr="00AC06DD" w:rsidRDefault="00CA7043" w:rsidP="005A5D5F">
            <w:pPr>
              <w:pStyle w:val="BodyText"/>
              <w:ind w:firstLine="568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 xml:space="preserve">Считаю себя трудоголиком: мне иногда не хватает занятости дома и в гимназии, и тогда я принимаю участие в мероприятиях различной направленности: в игре «Брейн-ринг» среди учительских команд  образовательных учреждений города, во встречах с ветеранами педагогического труда, являюсь ведущей концертов и праздничных программ. </w:t>
            </w:r>
          </w:p>
          <w:p w:rsidR="00CA7043" w:rsidRPr="00AC06DD" w:rsidRDefault="00CA7043" w:rsidP="005A5D5F">
            <w:pPr>
              <w:pStyle w:val="BodyText"/>
              <w:ind w:firstLine="568"/>
              <w:rPr>
                <w:sz w:val="28"/>
                <w:szCs w:val="28"/>
              </w:rPr>
            </w:pPr>
            <w:r w:rsidRPr="00AC06DD">
              <w:rPr>
                <w:sz w:val="28"/>
                <w:szCs w:val="28"/>
              </w:rPr>
              <w:t>В общем, не скучаю!</w:t>
            </w:r>
          </w:p>
        </w:tc>
      </w:tr>
    </w:tbl>
    <w:p w:rsidR="00CA7043" w:rsidRDefault="00CA7043" w:rsidP="003269DF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CA7043" w:rsidRDefault="00CA7043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CA7043" w:rsidRDefault="00CA7043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A7043" w:rsidRDefault="00CA7043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A7043" w:rsidRDefault="00CA7043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                                       Н.Ю. Бехтерева</w:t>
      </w:r>
    </w:p>
    <w:p w:rsidR="00CA7043" w:rsidRDefault="00CA7043" w:rsidP="003269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CA7043" w:rsidRDefault="00CA7043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CA7043" w:rsidRPr="00AC06DD" w:rsidRDefault="00CA7043" w:rsidP="003269DF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12.01.2015 г.</w:t>
      </w:r>
    </w:p>
    <w:p w:rsidR="00CA7043" w:rsidRDefault="00CA7043" w:rsidP="003269DF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CA7043" w:rsidRDefault="00CA7043"/>
    <w:sectPr w:rsidR="00CA7043" w:rsidSect="000E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DF"/>
    <w:rsid w:val="0000653D"/>
    <w:rsid w:val="000E451A"/>
    <w:rsid w:val="0014014C"/>
    <w:rsid w:val="00173C5D"/>
    <w:rsid w:val="001B38E3"/>
    <w:rsid w:val="002F2F0F"/>
    <w:rsid w:val="002F74E9"/>
    <w:rsid w:val="003269DF"/>
    <w:rsid w:val="0043191A"/>
    <w:rsid w:val="004517BC"/>
    <w:rsid w:val="00461C38"/>
    <w:rsid w:val="005A5D5F"/>
    <w:rsid w:val="005E17CE"/>
    <w:rsid w:val="007450AA"/>
    <w:rsid w:val="007757A4"/>
    <w:rsid w:val="007B31B8"/>
    <w:rsid w:val="00A96F94"/>
    <w:rsid w:val="00AC06DD"/>
    <w:rsid w:val="00B644EE"/>
    <w:rsid w:val="00B9336C"/>
    <w:rsid w:val="00C82443"/>
    <w:rsid w:val="00CA7043"/>
    <w:rsid w:val="00D57D7C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269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3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C5D"/>
    <w:rPr>
      <w:rFonts w:ascii="Tahoma" w:hAnsi="Tahoma" w:cs="Tahoma"/>
      <w:sz w:val="16"/>
      <w:szCs w:val="16"/>
      <w:lang w:eastAsia="ru-RU"/>
    </w:rPr>
  </w:style>
  <w:style w:type="paragraph" w:customStyle="1" w:styleId="a">
    <w:name w:val="МОН"/>
    <w:basedOn w:val="Normal"/>
    <w:uiPriority w:val="99"/>
    <w:rsid w:val="00173C5D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06DD"/>
    <w:pPr>
      <w:widowControl/>
      <w:autoSpaceDE/>
      <w:autoSpaceDN/>
      <w:adjustRightInd/>
      <w:spacing w:after="120"/>
      <w:ind w:firstLine="284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06DD"/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5" Type="http://schemas.openxmlformats.org/officeDocument/2006/relationships/hyperlink" Target="file:///C:\Users\User\Desktop\&#1059;&#1095;&#1080;&#1090;&#1077;&#1083;&#1100;%20&#1075;&#1086;&#1076;&#1072;%20-%202015\&#1091;&#1095;&#1080;&#1090;&#1077;&#1083;&#1100;%20&#1075;&#1086;&#1076;&#1072;%20&#1075;&#1086;&#1088;&#1086;&#1076;\&#1082;&#1086;&#1085;%20&#1076;&#1086;&#1082;%202015\&#1044;&#1086;&#1082;&#1091;&#1084;&#1077;&#1085;&#1090;&#1099;%20&#1085;&#1072;%20&#1082;&#1086;&#1085;&#1082;&#1091;&#1088;&#1089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5</Pages>
  <Words>1102</Words>
  <Characters>6282</Characters>
  <Application>Microsoft Office Outlook</Application>
  <DocSecurity>0</DocSecurity>
  <Lines>0</Lines>
  <Paragraphs>0</Paragraphs>
  <ScaleCrop>false</ScaleCrop>
  <Company>МБОУ Гимназия № 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</dc:creator>
  <cp:keywords/>
  <dc:description/>
  <cp:lastModifiedBy>Вера Владимировна</cp:lastModifiedBy>
  <cp:revision>6</cp:revision>
  <dcterms:created xsi:type="dcterms:W3CDTF">2015-01-16T01:03:00Z</dcterms:created>
  <dcterms:modified xsi:type="dcterms:W3CDTF">2015-01-19T09:32:00Z</dcterms:modified>
</cp:coreProperties>
</file>