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7"/>
        <w:tblW w:w="0" w:type="auto"/>
        <w:tblLook w:val="00A0"/>
      </w:tblPr>
      <w:tblGrid>
        <w:gridCol w:w="3652"/>
        <w:gridCol w:w="5694"/>
      </w:tblGrid>
      <w:tr w:rsidR="00E03D60" w:rsidTr="00F45A6C">
        <w:tc>
          <w:tcPr>
            <w:tcW w:w="3652" w:type="dxa"/>
          </w:tcPr>
          <w:p w:rsidR="00E03D60" w:rsidRPr="00F45A6C" w:rsidRDefault="00E03D60" w:rsidP="00F45A6C">
            <w:pPr>
              <w:ind w:firstLine="0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:rsidR="00E03D60" w:rsidRPr="00F45A6C" w:rsidRDefault="00E03D60" w:rsidP="00F45A6C">
            <w:pPr>
              <w:ind w:firstLine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45A6C">
              <w:rPr>
                <w:rFonts w:ascii="Calibri" w:hAnsi="Calibri" w:cs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129pt;height:186pt;visibility:visible">
                  <v:imagedata r:id="rId7" o:title=""/>
                </v:shape>
              </w:pict>
            </w:r>
          </w:p>
          <w:p w:rsidR="00E03D60" w:rsidRPr="00F45A6C" w:rsidRDefault="00E03D60" w:rsidP="00F45A6C">
            <w:pPr>
              <w:ind w:firstLine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694" w:type="dxa"/>
          </w:tcPr>
          <w:p w:rsidR="00E03D60" w:rsidRDefault="00E03D60" w:rsidP="00F45A6C">
            <w:pPr>
              <w:pStyle w:val="Default"/>
            </w:pPr>
          </w:p>
          <w:p w:rsidR="00E03D60" w:rsidRDefault="00E03D60" w:rsidP="00F45A6C">
            <w:pPr>
              <w:pStyle w:val="Default"/>
            </w:pPr>
            <w:r>
              <w:t xml:space="preserve"> </w:t>
            </w:r>
          </w:p>
          <w:p w:rsidR="00E03D60" w:rsidRPr="00F45A6C" w:rsidRDefault="00E03D60" w:rsidP="00F45A6C">
            <w:pPr>
              <w:pStyle w:val="Default"/>
              <w:rPr>
                <w:sz w:val="28"/>
                <w:szCs w:val="28"/>
              </w:rPr>
            </w:pPr>
            <w:r w:rsidRPr="00F45A6C">
              <w:rPr>
                <w:sz w:val="28"/>
                <w:szCs w:val="28"/>
              </w:rPr>
              <w:t xml:space="preserve">   Информационная карта участника</w:t>
            </w:r>
          </w:p>
          <w:p w:rsidR="00E03D60" w:rsidRPr="00F45A6C" w:rsidRDefault="00E03D60" w:rsidP="00F45A6C">
            <w:pPr>
              <w:pStyle w:val="Default"/>
              <w:rPr>
                <w:sz w:val="28"/>
                <w:szCs w:val="28"/>
              </w:rPr>
            </w:pPr>
            <w:r w:rsidRPr="00F45A6C">
              <w:rPr>
                <w:sz w:val="28"/>
                <w:szCs w:val="28"/>
              </w:rPr>
              <w:t>профессионального конкурса</w:t>
            </w:r>
          </w:p>
          <w:p w:rsidR="00E03D60" w:rsidRPr="00F45A6C" w:rsidRDefault="00E03D60" w:rsidP="00F45A6C">
            <w:pPr>
              <w:pStyle w:val="Default"/>
              <w:rPr>
                <w:sz w:val="28"/>
                <w:szCs w:val="28"/>
              </w:rPr>
            </w:pPr>
            <w:r w:rsidRPr="00F45A6C">
              <w:rPr>
                <w:sz w:val="28"/>
                <w:szCs w:val="28"/>
              </w:rPr>
              <w:t>«Учитель года города Красноярска»</w:t>
            </w:r>
          </w:p>
          <w:p w:rsidR="00E03D60" w:rsidRPr="00F45A6C" w:rsidRDefault="00E03D60" w:rsidP="00F45A6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5A6C">
              <w:rPr>
                <w:rFonts w:ascii="Times New Roman" w:hAnsi="Times New Roman" w:cs="Times New Roman"/>
                <w:sz w:val="28"/>
                <w:szCs w:val="28"/>
              </w:rPr>
              <w:t>Пановой Натальи Владимировны</w:t>
            </w:r>
          </w:p>
          <w:p w:rsidR="00E03D60" w:rsidRPr="00F45A6C" w:rsidRDefault="00E03D60" w:rsidP="00F45A6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45A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образовательное учреждение «Средняя общеобразовательная</w:t>
            </w:r>
          </w:p>
          <w:p w:rsidR="00E03D60" w:rsidRPr="00F45A6C" w:rsidRDefault="00E03D60" w:rsidP="00F45A6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5A6C">
              <w:rPr>
                <w:rFonts w:ascii="Times New Roman" w:hAnsi="Times New Roman" w:cs="Times New Roman"/>
                <w:sz w:val="28"/>
                <w:szCs w:val="28"/>
              </w:rPr>
              <w:t>школа № 42»</w:t>
            </w:r>
            <w:r w:rsidRPr="00F45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города Красноярска»</w:t>
            </w:r>
          </w:p>
          <w:p w:rsidR="00E03D60" w:rsidRPr="00F45A6C" w:rsidRDefault="00E03D60" w:rsidP="00F45A6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03D60" w:rsidRPr="0093037E" w:rsidRDefault="00E03D60" w:rsidP="0093037E">
      <w:pPr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E03D60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Par246"/>
            <w:bookmarkStart w:id="1" w:name="Par267"/>
            <w:bookmarkEnd w:id="0"/>
            <w:bookmarkEnd w:id="1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E03D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68603C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Красноярск, Свердловский район</w:t>
            </w:r>
          </w:p>
        </w:tc>
      </w:tr>
      <w:tr w:rsidR="00E03D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28.02.75</w:t>
            </w:r>
          </w:p>
        </w:tc>
      </w:tr>
      <w:tr w:rsidR="00E03D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г.Красноярск</w:t>
            </w:r>
          </w:p>
        </w:tc>
      </w:tr>
      <w:tr w:rsidR="00E03D60" w:rsidRPr="007C25EA" w:rsidTr="00176F42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телекоммуникационной сети И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тернет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CD442E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Школу.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 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интернет-портал)</w:t>
            </w:r>
          </w:p>
        </w:tc>
      </w:tr>
      <w:tr w:rsidR="00E03D60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281"/>
            <w:bookmarkEnd w:id="2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Работа</w:t>
            </w:r>
          </w:p>
        </w:tc>
      </w:tr>
      <w:tr w:rsidR="00E03D60" w:rsidRPr="007C25EA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работы (наименование    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образовательного учреждения в 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соответствии с Уставом)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Default="00E03D60" w:rsidP="00534E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вательное учреждение «Средняя общеобразовательная школа № 42»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начальных классов,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 ГПД</w:t>
            </w:r>
          </w:p>
        </w:tc>
      </w:tr>
      <w:tr w:rsidR="00E03D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язык, математика,</w:t>
            </w:r>
          </w:p>
          <w:p w:rsidR="00E03D60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окружающий мир, технология,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</w:tr>
      <w:tr w:rsidR="00E03D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3D7CF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1 а  классе</w:t>
            </w:r>
          </w:p>
        </w:tc>
      </w:tr>
      <w:tr w:rsidR="00E03D60" w:rsidRPr="007C25EA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стаж(п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олных лет на момент запо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нения 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анкеты)                       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 лет</w:t>
            </w:r>
          </w:p>
        </w:tc>
      </w:tr>
      <w:tr w:rsidR="00E03D60" w:rsidRPr="007C25EA" w:rsidTr="00630DB9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Квалификационная категория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</w:tr>
      <w:tr w:rsidR="00E03D60" w:rsidRPr="007C25EA" w:rsidTr="00630DB9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Почетные звания и награды     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и даты получения)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C25EA" w:rsidTr="007C25EA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Послужной список (места и сроки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работы за последние 10 лет) </w:t>
            </w:r>
            <w:hyperlink w:anchor="Par438" w:history="1">
              <w:r w:rsidRPr="007C25EA">
                <w:rPr>
                  <w:rFonts w:ascii="Times New Roman" w:hAnsi="Times New Roman" w:cs="Times New Roman"/>
                  <w:i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1997-2001-Боготольская средняя школа,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2001-2015-МБОУ СОШ № 42.</w:t>
            </w:r>
          </w:p>
        </w:tc>
      </w:tr>
      <w:tr w:rsidR="00E03D60" w:rsidRPr="007C25EA" w:rsidTr="007104A0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Преподавательская деятельность по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совместительству (место работы и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должность)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C25EA" w:rsidTr="007104A0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ar310"/>
            <w:bookmarkEnd w:id="3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E03D60" w:rsidRPr="007C25EA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и год окончания учрежд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ния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высшего профессионального     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Красноярский педагогический ун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верситет ,1997 год</w:t>
            </w:r>
          </w:p>
        </w:tc>
      </w:tr>
      <w:tr w:rsidR="00E03D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Специальность, квалификация по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диплому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начальных классов,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E03D60" w:rsidRPr="007C25EA" w:rsidTr="00176F42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образовательных 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программ, модулей, стажировок и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т.п., места и сроки их получения)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КК ИПК РО «Подготовка учителей к введению ФГОС НОО. Первый класс»,22.09.2014.</w:t>
            </w:r>
          </w:p>
        </w:tc>
      </w:tr>
      <w:tr w:rsidR="00E03D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Знание иностранных языков (ур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вень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владения)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464F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 (школьный ур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вень)</w:t>
            </w:r>
          </w:p>
        </w:tc>
      </w:tr>
      <w:tr w:rsidR="00E03D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Ученая степень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(работ)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публикации (в том числе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брошюры, книги)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Сборник УО администрации Свер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ловского района г.Красноярска, Летняя пора(из опыта работы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школьных лагерей),2005 год; Фе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тиваль педагогических идей «О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крытый урок». Мягкий знак после шипящих на конце существител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женского рода», 4 класс,2009г.</w:t>
            </w:r>
          </w:p>
        </w:tc>
      </w:tr>
      <w:tr w:rsidR="00E03D60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ar336"/>
            <w:bookmarkEnd w:id="4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Краткое описание инновационного педагогического опыта</w:t>
            </w:r>
          </w:p>
        </w:tc>
      </w:tr>
      <w:tr w:rsidR="00E03D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инновационного педагогич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ского </w:t>
            </w:r>
          </w:p>
          <w:p w:rsidR="00E03D60" w:rsidRPr="007C25EA" w:rsidRDefault="00E03D60" w:rsidP="007104A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опыта (далее – ИПО)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Default="00E03D60" w:rsidP="00D15A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федеральной  програ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 «Мир моих интерсов. Необы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ное в обычном».(г.Томск)</w:t>
            </w:r>
          </w:p>
          <w:p w:rsidR="00E03D60" w:rsidRPr="007C25EA" w:rsidRDefault="00E03D60" w:rsidP="00D15A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воспитательной раб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 по программе «Олимпийское воспитание в школе». Проектная деятельность на уроках.</w:t>
            </w:r>
          </w:p>
        </w:tc>
      </w:tr>
      <w:tr w:rsidR="00E03D60" w:rsidRPr="007C25EA" w:rsidTr="00176F42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изменений (противор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чия,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новые средства обучения, новые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образовательной       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деятельности, др.)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Новые цели начального обучения, сформулированные в ходе модерн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зации образования: научить мла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шего школьника учиться, формир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вать у них учебную деятельность, развивать личность через разные виды учебной и внеурочной 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тельности ребёнка.</w:t>
            </w:r>
          </w:p>
        </w:tc>
      </w:tr>
      <w:tr w:rsidR="00E03D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Идея изменений (в чем сущность ИПО)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Создать ситуацию успеха для 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дого ученика. Девиз работы «Бол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шие победы начинаются с малых».</w:t>
            </w:r>
          </w:p>
        </w:tc>
      </w:tr>
      <w:tr w:rsidR="00E03D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Концептуальные основания измен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ний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 изменений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464FE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успешной личности ребёнка, способной к организации своей деятельности и самореализ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ции.</w:t>
            </w:r>
          </w:p>
        </w:tc>
      </w:tr>
      <w:tr w:rsidR="00E03D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Default="00E03D60" w:rsidP="00AA6F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Открытые уроки, презентации раб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 на школьном, районном,</w:t>
            </w:r>
          </w:p>
          <w:p w:rsidR="00E03D60" w:rsidRPr="007C25EA" w:rsidRDefault="00E03D60" w:rsidP="00AA6F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краевом уровне.</w:t>
            </w:r>
          </w:p>
        </w:tc>
      </w:tr>
    </w:tbl>
    <w:p w:rsidR="00E03D60" w:rsidRDefault="00E03D6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E03D60" w:rsidRPr="007C25EA" w:rsidTr="007C25EA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Par355"/>
            <w:bookmarkEnd w:id="5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E03D60" w:rsidRPr="007C25EA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общественных организ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циях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(наименование, направление    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и дата вступления)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деятельности управля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щего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(школьного) совета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C25EA" w:rsidTr="00176F42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разработке и реализации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муниципальных, региональных,  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федеральных, международных пр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проектов (с указанием статуса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участия)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реализации муниципал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программы «Развитие образ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вания в г.Красноярске» в рамках проекта «Образовательные округа г.Красноярска», краевого проекта «Школа-территория здоровья».</w:t>
            </w:r>
          </w:p>
        </w:tc>
      </w:tr>
      <w:tr w:rsidR="00E03D60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Par370"/>
            <w:bookmarkEnd w:id="6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Семья</w:t>
            </w:r>
          </w:p>
        </w:tc>
      </w:tr>
      <w:tr w:rsidR="00E03D60" w:rsidRPr="007C25EA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630DB9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Семейное положение (фамилия, имя,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отчество и профессия супруга)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AA6F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Дети (имена и возраст)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C25EA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Par377"/>
            <w:bookmarkEnd w:id="7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Досуг</w:t>
            </w:r>
          </w:p>
        </w:tc>
      </w:tr>
      <w:tr w:rsidR="00E03D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Хобби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Спортивные увлечения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C25EA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Сценические таланты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104A0" w:rsidTr="007104A0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Par385"/>
            <w:bookmarkEnd w:id="8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Контакты</w:t>
            </w:r>
          </w:p>
        </w:tc>
      </w:tr>
      <w:tr w:rsidR="00E03D6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630DB9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Рабочий адрес с индексом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Домашний адрес с индексом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104A0" w:rsidTr="00176F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630DB9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Рабочий телефон с междугородним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кодом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Домашний телефон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Мобильный телефон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630DB9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Рабочая электронная почта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FD4051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03D6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Личная электронная почта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AA6F0D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03D60" w:rsidRPr="007104A0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Адрес личного сайта винформац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</w:t>
            </w: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онно-телекоммуникационной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сети Интернет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104A0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сайта образовательного  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учреждения в информационно-   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телекоммуникационной сети И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тернет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D60" w:rsidRPr="007104A0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Par410"/>
            <w:bookmarkEnd w:id="9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Профессиональные ценности</w:t>
            </w:r>
          </w:p>
        </w:tc>
      </w:tr>
      <w:tr w:rsidR="00E03D60" w:rsidRPr="007104A0" w:rsidTr="00176F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AA6F0D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6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Учение с увлечением,</w:t>
            </w:r>
            <w:r w:rsidRPr="00FD40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876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воспитание с любовью и радостью.</w:t>
            </w:r>
          </w:p>
        </w:tc>
      </w:tr>
      <w:tr w:rsidR="00E03D60" w:rsidRPr="007104A0" w:rsidTr="007C25EA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3D60" w:rsidRPr="00FD4051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Постоянное общение,</w:t>
            </w:r>
            <w:r w:rsidRPr="00FD40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разнообразия,</w:t>
            </w:r>
            <w:r w:rsidRPr="00FD40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движение вперёд,</w:t>
            </w:r>
          </w:p>
          <w:p w:rsidR="00E03D60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возможность окунуться в детство,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осознание того, что способствуешь становлению личности.</w:t>
            </w:r>
          </w:p>
        </w:tc>
      </w:tr>
    </w:tbl>
    <w:p w:rsidR="00E03D60" w:rsidRDefault="00E03D60"/>
    <w:p w:rsidR="00E03D60" w:rsidRDefault="00E03D60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E03D60" w:rsidRPr="007104A0" w:rsidTr="007C25EA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подход к делу,</w:t>
            </w:r>
          </w:p>
          <w:p w:rsidR="00E03D60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ответственность,взаимодействие,</w:t>
            </w:r>
          </w:p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сотрудничество с учениками  и их родителями.</w:t>
            </w:r>
          </w:p>
        </w:tc>
      </w:tr>
      <w:tr w:rsidR="00E03D60" w:rsidRPr="007104A0" w:rsidTr="00176F4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7C25EA" w:rsidRDefault="00E03D60" w:rsidP="00176F4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чем, по Вашему мнению, состоит    </w:t>
            </w:r>
          </w:p>
          <w:p w:rsidR="00E03D60" w:rsidRDefault="00E03D60" w:rsidP="00630D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основная миссия победителя ко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курса «Учитель года города </w:t>
            </w:r>
          </w:p>
          <w:p w:rsidR="00E03D60" w:rsidRPr="007C25EA" w:rsidRDefault="00E03D60" w:rsidP="00630D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Красноярска»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Default="00E03D60" w:rsidP="00E6300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Быть примером творческих исканий и высокой результативности в раб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те. Делиться опытом. Показать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обходимость профессии учителя,</w:t>
            </w:r>
          </w:p>
          <w:p w:rsidR="00E03D60" w:rsidRPr="007C25EA" w:rsidRDefault="00E03D60" w:rsidP="00E6300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распространять педагогический опыт и вдохновлять на работу. Быть проводником идеи о важности,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стижности профессии учителя.</w:t>
            </w:r>
          </w:p>
        </w:tc>
      </w:tr>
      <w:tr w:rsidR="00E03D60" w:rsidRPr="007104A0" w:rsidTr="00176F42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Default="00E03D60" w:rsidP="007104A0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0" w:name="Par423"/>
            <w:bookmarkEnd w:id="10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Дополнительные сведения об участнике, не отраженные </w:t>
            </w:r>
          </w:p>
          <w:p w:rsidR="00E03D60" w:rsidRPr="007C25EA" w:rsidRDefault="00E03D60" w:rsidP="007C25EA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предыдущих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разделах (не более 500 слов)</w:t>
            </w:r>
          </w:p>
        </w:tc>
      </w:tr>
      <w:tr w:rsidR="00E03D60" w:rsidRPr="007104A0" w:rsidTr="00176F4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D60" w:rsidRPr="00A108BC" w:rsidRDefault="00E03D60" w:rsidP="00A108BC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Панова Наталья Владимировна , учитель начальных классов, работает в МБОУ СОШ №42     города  Красноярска 14лет.</w:t>
            </w:r>
          </w:p>
          <w:p w:rsidR="00E03D60" w:rsidRPr="00A108BC" w:rsidRDefault="00E03D60" w:rsidP="00A108BC">
            <w:pPr>
              <w:widowControl/>
              <w:autoSpaceDE/>
              <w:autoSpaceDN/>
              <w:adjustRightInd/>
              <w:spacing w:after="200" w:line="276" w:lineRule="auto"/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Владимировна – яркий, творчески работающий учитель. Ее характеризует умение продумывать и реализовывать стратегию работы с младшими школьниками, начиная с первого года обучения до завершения учебы в начальной школе.</w:t>
            </w:r>
          </w:p>
          <w:p w:rsidR="00E03D60" w:rsidRPr="00A108BC" w:rsidRDefault="00E03D60" w:rsidP="00A108BC">
            <w:pPr>
              <w:widowControl/>
              <w:autoSpaceDE/>
              <w:autoSpaceDN/>
              <w:adjustRightInd/>
              <w:spacing w:after="200" w:line="276" w:lineRule="auto"/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ее профессиональной деятельности – создание условий для у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пешной самореализации ребенка, поддержка и развитие важных для соц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альной адаптации детей качеств:  коммуникативности, самостоятельн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сти, трудолюбия, настойчивости.</w:t>
            </w:r>
          </w:p>
          <w:p w:rsidR="00E03D60" w:rsidRPr="00A108BC" w:rsidRDefault="00E03D60" w:rsidP="00A108BC">
            <w:pPr>
              <w:widowControl/>
              <w:autoSpaceDE/>
              <w:autoSpaceDN/>
              <w:adjustRightInd/>
              <w:spacing w:after="200" w:line="276" w:lineRule="auto"/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Владимировна умеет  отбирать наиболее эффективные средства  и методы педагогического взаимодействия с учениками, восп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тывает в них интерес к знаниям, творческое начало.</w:t>
            </w:r>
          </w:p>
          <w:p w:rsidR="00E03D60" w:rsidRPr="00A108BC" w:rsidRDefault="00E03D60" w:rsidP="00A108BC">
            <w:pPr>
              <w:widowControl/>
              <w:autoSpaceDE/>
              <w:autoSpaceDN/>
              <w:adjustRightInd/>
              <w:spacing w:after="200" w:line="276" w:lineRule="auto"/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Осуществляя дифференцированный и индивидуальный подход, Н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талья Владимировна Панова дает возможность детям с разными учебн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 способностями и типами модальности найти свою учебную траект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рию. Учитель использует разнообразные педагогические технологии зд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ровьесберегающей и развивающей направленности: проектное обучение, КСО, игровые и арт-технологии. Учитель хорошо владеет компьютерн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 технологиями и активно использует их на уроках.</w:t>
            </w:r>
          </w:p>
          <w:p w:rsidR="00E03D60" w:rsidRPr="00A108BC" w:rsidRDefault="00E03D60" w:rsidP="00A108BC">
            <w:pPr>
              <w:widowControl/>
              <w:autoSpaceDE/>
              <w:autoSpaceDN/>
              <w:adjustRightInd/>
              <w:spacing w:after="200" w:line="276" w:lineRule="auto"/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Уроки Натальи Владимировны – свидетельство ее профессионал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мастерства. За разработку одного из них ею получен диплом на Вс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российском фес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тивале « Открытый урок»    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 Москва, 2011).Опытом св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ей работы Наталья Владимировна делится на семинарах разного уровня: районном, городском, краевом.</w:t>
            </w:r>
          </w:p>
          <w:p w:rsidR="00E03D60" w:rsidRPr="00A108BC" w:rsidRDefault="00E03D60" w:rsidP="00A108BC">
            <w:pPr>
              <w:widowControl/>
              <w:autoSpaceDE/>
              <w:autoSpaceDN/>
              <w:adjustRightInd/>
              <w:spacing w:after="200" w:line="276" w:lineRule="auto"/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Большое внимание учитель уделяет воспитательной работе. Совм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стно с детьми и родителями ею созданы проекты «Семейные традиции», «От традиций семьи – к традициям класса». В жизни ее класса всегда много ярких мероприятий : конкурсов, дней отдыха, выездов на природу, спортивных соревнований. Вместе с детьми в них принимают участие и родители. На районном конкурсе-фестивале семей «Радуга» (2010) род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тели   и дети ее класса заняли 1 место.</w:t>
            </w:r>
          </w:p>
          <w:p w:rsidR="00E03D60" w:rsidRDefault="00E03D60" w:rsidP="00A108BC">
            <w:pPr>
              <w:widowControl/>
              <w:autoSpaceDE/>
              <w:autoSpaceDN/>
              <w:adjustRightInd/>
              <w:spacing w:after="200" w:line="276" w:lineRule="auto"/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стала победителем муниципального конку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 воспитательных систем ОУ и проектов классных руководителей Свердловского района г.Красноярска в номинации «Партнерство семьи и школы».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03D60" w:rsidRPr="00A108BC" w:rsidRDefault="00E03D60" w:rsidP="00A108BC">
            <w:pPr>
              <w:widowControl/>
              <w:autoSpaceDE/>
              <w:autoSpaceDN/>
              <w:adjustRightInd/>
              <w:spacing w:after="200" w:line="276" w:lineRule="auto"/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Результатами работы учителя являются высокие учебные достиж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ее учащихся, их победы в творческих конкурсах, спортивных  мер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приятиях. Среди побед ее детей – 1.3 места в районно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 олимпиаде по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тематике,  1,2,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места в районной научно-практической олимпиаде мла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ших школьников «Умка», победа на городском этапе и выход в финал краевого конкурса чтецов «Пушкиниана».</w:t>
            </w:r>
          </w:p>
          <w:p w:rsidR="00E03D60" w:rsidRPr="00A108BC" w:rsidRDefault="00E03D60" w:rsidP="00A108BC">
            <w:pPr>
              <w:widowControl/>
              <w:autoSpaceDE/>
              <w:autoSpaceDN/>
              <w:adjustRightInd/>
              <w:spacing w:after="200" w:line="276" w:lineRule="auto"/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свой труд Наталья Владимировна награждена грамотами админ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108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страции района и районного управления образования. Она вошла в число  лучших учителей края, удостоенных денежного поощрения ( 2010)     </w:t>
            </w:r>
          </w:p>
          <w:p w:rsidR="00E03D60" w:rsidRPr="007104A0" w:rsidRDefault="00E03D60" w:rsidP="00176F42">
            <w:pPr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3D60" w:rsidRPr="007104A0" w:rsidRDefault="00E03D60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  <w:r w:rsidRPr="007104A0">
        <w:rPr>
          <w:rFonts w:ascii="Times New Roman" w:hAnsi="Times New Roman" w:cs="Times New Roman"/>
          <w:sz w:val="30"/>
          <w:szCs w:val="30"/>
          <w:lang w:eastAsia="en-US"/>
        </w:rPr>
        <w:t>Правильность сведений, представленных в информационной карте, подтверждаю.</w:t>
      </w:r>
    </w:p>
    <w:p w:rsidR="00E03D60" w:rsidRDefault="00E03D60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E03D60" w:rsidRPr="007104A0" w:rsidRDefault="00E03D60" w:rsidP="00176F42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</w:t>
      </w:r>
      <w:r w:rsidRPr="007104A0">
        <w:rPr>
          <w:rFonts w:ascii="Times New Roman" w:hAnsi="Times New Roman" w:cs="Times New Roman"/>
          <w:sz w:val="30"/>
          <w:szCs w:val="30"/>
        </w:rPr>
        <w:t xml:space="preserve">_______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104A0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Н.В.Панова</w:t>
      </w:r>
    </w:p>
    <w:p w:rsidR="00E03D60" w:rsidRPr="007104A0" w:rsidRDefault="00E03D60" w:rsidP="00176F4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104A0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04A0">
        <w:rPr>
          <w:rFonts w:ascii="Times New Roman" w:hAnsi="Times New Roman" w:cs="Times New Roman"/>
          <w:sz w:val="24"/>
          <w:szCs w:val="24"/>
        </w:rPr>
        <w:t>одпись)</w:t>
      </w:r>
    </w:p>
    <w:p w:rsidR="00E03D60" w:rsidRPr="007104A0" w:rsidRDefault="00E03D60" w:rsidP="00176F42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E03D60" w:rsidRPr="007104A0" w:rsidRDefault="00E03D60" w:rsidP="00176F42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>Дата</w:t>
      </w:r>
      <w:r>
        <w:rPr>
          <w:rFonts w:ascii="Times New Roman" w:hAnsi="Times New Roman" w:cs="Times New Roman"/>
          <w:sz w:val="30"/>
          <w:szCs w:val="30"/>
        </w:rPr>
        <w:t xml:space="preserve"> 14.01.15</w:t>
      </w:r>
    </w:p>
    <w:p w:rsidR="00E03D60" w:rsidRPr="007104A0" w:rsidRDefault="00E03D60" w:rsidP="00176F42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E03D60" w:rsidRPr="007104A0" w:rsidRDefault="00E03D60" w:rsidP="007C25EA">
      <w:pPr>
        <w:ind w:firstLine="0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noProof/>
        </w:rPr>
        <w:pict>
          <v:line id="Прямая соединительная линия 5" o:spid="_x0000_s1026" style="position:absolute;left:0;text-align:left;z-index:251658240;visibility:visible" from="9.05pt,6.65pt" to="168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" strokecolor="#4579b8">
            <o:lock v:ext="edit" shapetype="f"/>
          </v:line>
        </w:pict>
      </w:r>
    </w:p>
    <w:p w:rsidR="00E03D60" w:rsidRPr="007104A0" w:rsidRDefault="00E03D60" w:rsidP="00176F42">
      <w:pPr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Par437"/>
      <w:bookmarkEnd w:id="11"/>
      <w:r w:rsidRPr="007104A0">
        <w:rPr>
          <w:rFonts w:ascii="Times New Roman" w:hAnsi="Times New Roman" w:cs="Times New Roman"/>
          <w:sz w:val="28"/>
          <w:szCs w:val="28"/>
          <w:lang w:eastAsia="en-US"/>
        </w:rPr>
        <w:t>&lt;1&gt;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7104A0">
        <w:rPr>
          <w:rFonts w:ascii="Times New Roman" w:hAnsi="Times New Roman" w:cs="Times New Roman"/>
          <w:sz w:val="28"/>
          <w:szCs w:val="28"/>
          <w:lang w:eastAsia="en-US"/>
        </w:rPr>
        <w:t>Электронная версия карты размещается на сайте www.krasobr.admkrsk.ru/kimc.</w:t>
      </w:r>
    </w:p>
    <w:p w:rsidR="00E03D60" w:rsidRPr="007104A0" w:rsidRDefault="00E03D60" w:rsidP="00176F42">
      <w:pPr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Par438"/>
      <w:bookmarkEnd w:id="12"/>
      <w:r w:rsidRPr="007104A0">
        <w:rPr>
          <w:rFonts w:ascii="Times New Roman" w:hAnsi="Times New Roman" w:cs="Times New Roman"/>
          <w:sz w:val="28"/>
          <w:szCs w:val="28"/>
          <w:lang w:eastAsia="en-US"/>
        </w:rPr>
        <w:t>&lt;2&gt; Поля информационной карты, выделенные курсивом, не обязател</w:t>
      </w:r>
      <w:r w:rsidRPr="007104A0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7104A0">
        <w:rPr>
          <w:rFonts w:ascii="Times New Roman" w:hAnsi="Times New Roman" w:cs="Times New Roman"/>
          <w:sz w:val="28"/>
          <w:szCs w:val="28"/>
          <w:lang w:eastAsia="en-US"/>
        </w:rPr>
        <w:t>ны для заполнения.</w:t>
      </w:r>
    </w:p>
    <w:p w:rsidR="00E03D60" w:rsidRDefault="00E03D60" w:rsidP="007104A0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3D60" w:rsidRPr="00176F42" w:rsidRDefault="00E03D60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E03D60" w:rsidRPr="00176F42" w:rsidRDefault="00E03D60" w:rsidP="00176F42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E03D60" w:rsidRPr="0068603C" w:rsidRDefault="00E03D60">
      <w:pPr>
        <w:widowControl/>
        <w:autoSpaceDE/>
        <w:autoSpaceDN/>
        <w:adjustRightInd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sectPr w:rsidR="00E03D60" w:rsidRPr="0068603C" w:rsidSect="0087127B">
      <w:headerReference w:type="default" r:id="rId8"/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60" w:rsidRDefault="00E03D60">
      <w:r>
        <w:separator/>
      </w:r>
    </w:p>
  </w:endnote>
  <w:endnote w:type="continuationSeparator" w:id="0">
    <w:p w:rsidR="00E03D60" w:rsidRDefault="00E0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60" w:rsidRDefault="00E03D60">
      <w:r>
        <w:separator/>
      </w:r>
    </w:p>
  </w:footnote>
  <w:footnote w:type="continuationSeparator" w:id="0">
    <w:p w:rsidR="00E03D60" w:rsidRDefault="00E03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60" w:rsidRPr="00630DB9" w:rsidRDefault="00E03D6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30DB9">
      <w:rPr>
        <w:rFonts w:ascii="Times New Roman" w:hAnsi="Times New Roman" w:cs="Times New Roman"/>
        <w:sz w:val="24"/>
        <w:szCs w:val="24"/>
      </w:rPr>
      <w:fldChar w:fldCharType="begin"/>
    </w:r>
    <w:r w:rsidRPr="00630DB9">
      <w:rPr>
        <w:rFonts w:ascii="Times New Roman" w:hAnsi="Times New Roman" w:cs="Times New Roman"/>
        <w:sz w:val="24"/>
        <w:szCs w:val="24"/>
      </w:rPr>
      <w:instrText>PAGE   \* MERGEFORMAT</w:instrText>
    </w:r>
    <w:r w:rsidRPr="00630DB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630DB9">
      <w:rPr>
        <w:rFonts w:ascii="Times New Roman" w:hAnsi="Times New Roman" w:cs="Times New Roman"/>
        <w:sz w:val="24"/>
        <w:szCs w:val="24"/>
      </w:rPr>
      <w:fldChar w:fldCharType="end"/>
    </w:r>
  </w:p>
  <w:p w:rsidR="00E03D60" w:rsidRDefault="00E03D60" w:rsidP="00DD12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2AA9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193AEE"/>
    <w:multiLevelType w:val="hybridMultilevel"/>
    <w:tmpl w:val="4D504B24"/>
    <w:lvl w:ilvl="0" w:tplc="E91A3BE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AB358F"/>
    <w:multiLevelType w:val="multilevel"/>
    <w:tmpl w:val="57D05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>
      <w:start w:val="2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60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B7B280B"/>
    <w:multiLevelType w:val="multilevel"/>
    <w:tmpl w:val="5DB4352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4">
    <w:nsid w:val="14E558E4"/>
    <w:multiLevelType w:val="hybridMultilevel"/>
    <w:tmpl w:val="15722E4E"/>
    <w:lvl w:ilvl="0" w:tplc="190AED9C">
      <w:start w:val="25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37E337A6"/>
    <w:multiLevelType w:val="multilevel"/>
    <w:tmpl w:val="D4DC8FD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9">
    <w:nsid w:val="3CF124FC"/>
    <w:multiLevelType w:val="hybridMultilevel"/>
    <w:tmpl w:val="69E4F0DA"/>
    <w:lvl w:ilvl="0" w:tplc="8E3E78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>
    <w:nsid w:val="42306E8C"/>
    <w:multiLevelType w:val="multilevel"/>
    <w:tmpl w:val="9EE42F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6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cs="Times New Roman" w:hint="default"/>
      </w:rPr>
    </w:lvl>
  </w:abstractNum>
  <w:abstractNum w:abstractNumId="12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4422059A"/>
    <w:multiLevelType w:val="hybridMultilevel"/>
    <w:tmpl w:val="61F8DD6A"/>
    <w:lvl w:ilvl="0" w:tplc="A25A03B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034986"/>
    <w:multiLevelType w:val="hybridMultilevel"/>
    <w:tmpl w:val="67E6676C"/>
    <w:lvl w:ilvl="0" w:tplc="1E726858">
      <w:start w:val="27"/>
      <w:numFmt w:val="decimal"/>
      <w:lvlText w:val="%1."/>
      <w:lvlJc w:val="left"/>
      <w:pPr>
        <w:ind w:left="109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7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8">
    <w:nsid w:val="58B1542C"/>
    <w:multiLevelType w:val="multilevel"/>
    <w:tmpl w:val="7ED65840"/>
    <w:lvl w:ilvl="0">
      <w:start w:val="1"/>
      <w:numFmt w:val="decimal"/>
      <w:lvlText w:val="%1."/>
      <w:lvlJc w:val="left"/>
      <w:pPr>
        <w:tabs>
          <w:tab w:val="num" w:pos="1070"/>
        </w:tabs>
        <w:ind w:firstLine="709"/>
      </w:pPr>
      <w:rPr>
        <w:rFonts w:cs="Times New Roman" w:hint="default"/>
        <w:color w:val="auto"/>
      </w:rPr>
    </w:lvl>
    <w:lvl w:ilvl="1">
      <w:start w:val="1"/>
      <w:numFmt w:val="decimal"/>
      <w:lvlText w:val="%10.%2."/>
      <w:lvlJc w:val="left"/>
      <w:pPr>
        <w:tabs>
          <w:tab w:val="num" w:pos="1175"/>
        </w:tabs>
        <w:ind w:firstLine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99"/>
        </w:tabs>
        <w:ind w:left="1899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4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7"/>
        </w:tabs>
        <w:ind w:left="3257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11"/>
        </w:tabs>
        <w:ind w:left="371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5"/>
        </w:tabs>
        <w:ind w:left="452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9"/>
        </w:tabs>
        <w:ind w:left="49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3"/>
        </w:tabs>
        <w:ind w:left="5793" w:hanging="2160"/>
      </w:pPr>
      <w:rPr>
        <w:rFonts w:cs="Times New Roman" w:hint="default"/>
      </w:rPr>
    </w:lvl>
  </w:abstractNum>
  <w:abstractNum w:abstractNumId="19">
    <w:nsid w:val="5AC33D1F"/>
    <w:multiLevelType w:val="hybridMultilevel"/>
    <w:tmpl w:val="C6BE0350"/>
    <w:lvl w:ilvl="0" w:tplc="8C288284">
      <w:start w:val="4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1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3">
    <w:nsid w:val="6C30430E"/>
    <w:multiLevelType w:val="hybridMultilevel"/>
    <w:tmpl w:val="3962DC6E"/>
    <w:lvl w:ilvl="0" w:tplc="675E0FC4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37F1A16"/>
    <w:multiLevelType w:val="hybridMultilevel"/>
    <w:tmpl w:val="97BE03AC"/>
    <w:lvl w:ilvl="0" w:tplc="C7524A4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8"/>
  </w:num>
  <w:num w:numId="23">
    <w:abstractNumId w:val="20"/>
  </w:num>
  <w:num w:numId="24">
    <w:abstractNumId w:val="8"/>
  </w:num>
  <w:num w:numId="25">
    <w:abstractNumId w:val="21"/>
  </w:num>
  <w:num w:numId="26">
    <w:abstractNumId w:val="26"/>
  </w:num>
  <w:num w:numId="27">
    <w:abstractNumId w:val="25"/>
  </w:num>
  <w:num w:numId="28">
    <w:abstractNumId w:val="16"/>
  </w:num>
  <w:num w:numId="29">
    <w:abstractNumId w:val="6"/>
  </w:num>
  <w:num w:numId="30">
    <w:abstractNumId w:val="22"/>
  </w:num>
  <w:num w:numId="31">
    <w:abstractNumId w:val="13"/>
  </w:num>
  <w:num w:numId="32">
    <w:abstractNumId w:val="17"/>
  </w:num>
  <w:num w:numId="33">
    <w:abstractNumId w:val="5"/>
  </w:num>
  <w:num w:numId="34">
    <w:abstractNumId w:val="10"/>
  </w:num>
  <w:num w:numId="35">
    <w:abstractNumId w:val="12"/>
  </w:num>
  <w:num w:numId="36">
    <w:abstractNumId w:val="2"/>
  </w:num>
  <w:num w:numId="37">
    <w:abstractNumId w:val="11"/>
  </w:num>
  <w:num w:numId="38">
    <w:abstractNumId w:val="7"/>
  </w:num>
  <w:num w:numId="39">
    <w:abstractNumId w:val="3"/>
  </w:num>
  <w:num w:numId="40">
    <w:abstractNumId w:val="14"/>
  </w:num>
  <w:num w:numId="41">
    <w:abstractNumId w:val="1"/>
  </w:num>
  <w:num w:numId="42">
    <w:abstractNumId w:val="23"/>
  </w:num>
  <w:num w:numId="43">
    <w:abstractNumId w:val="9"/>
  </w:num>
  <w:num w:numId="44">
    <w:abstractNumId w:val="19"/>
  </w:num>
  <w:num w:numId="45">
    <w:abstractNumId w:val="4"/>
  </w:num>
  <w:num w:numId="46">
    <w:abstractNumId w:val="15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899"/>
    <w:rsid w:val="00001A82"/>
    <w:rsid w:val="00007FC9"/>
    <w:rsid w:val="00014007"/>
    <w:rsid w:val="00015736"/>
    <w:rsid w:val="00017221"/>
    <w:rsid w:val="00017BDF"/>
    <w:rsid w:val="000220A9"/>
    <w:rsid w:val="00024286"/>
    <w:rsid w:val="000253F3"/>
    <w:rsid w:val="0002686D"/>
    <w:rsid w:val="00031584"/>
    <w:rsid w:val="00034FDE"/>
    <w:rsid w:val="000369EB"/>
    <w:rsid w:val="00050A01"/>
    <w:rsid w:val="00052A2B"/>
    <w:rsid w:val="00054225"/>
    <w:rsid w:val="00061C25"/>
    <w:rsid w:val="000737FF"/>
    <w:rsid w:val="00076C43"/>
    <w:rsid w:val="00077A69"/>
    <w:rsid w:val="0008038F"/>
    <w:rsid w:val="00080D45"/>
    <w:rsid w:val="00093D60"/>
    <w:rsid w:val="000A0ABD"/>
    <w:rsid w:val="000A423B"/>
    <w:rsid w:val="000A59ED"/>
    <w:rsid w:val="000A72B1"/>
    <w:rsid w:val="000B0315"/>
    <w:rsid w:val="000B2AD4"/>
    <w:rsid w:val="000B7F91"/>
    <w:rsid w:val="000C0241"/>
    <w:rsid w:val="000C52ED"/>
    <w:rsid w:val="000C660F"/>
    <w:rsid w:val="000C7EEA"/>
    <w:rsid w:val="000D066B"/>
    <w:rsid w:val="000D241E"/>
    <w:rsid w:val="000D654B"/>
    <w:rsid w:val="000E1332"/>
    <w:rsid w:val="000E1FF1"/>
    <w:rsid w:val="000E3037"/>
    <w:rsid w:val="000E4208"/>
    <w:rsid w:val="000E4791"/>
    <w:rsid w:val="000F3D84"/>
    <w:rsid w:val="000F78ED"/>
    <w:rsid w:val="00100D95"/>
    <w:rsid w:val="00105F6E"/>
    <w:rsid w:val="00106437"/>
    <w:rsid w:val="00106462"/>
    <w:rsid w:val="00106CA2"/>
    <w:rsid w:val="0011322C"/>
    <w:rsid w:val="001134DB"/>
    <w:rsid w:val="00113F1A"/>
    <w:rsid w:val="00115AB4"/>
    <w:rsid w:val="001219F8"/>
    <w:rsid w:val="001265FE"/>
    <w:rsid w:val="0012754F"/>
    <w:rsid w:val="00127B2E"/>
    <w:rsid w:val="00132A5D"/>
    <w:rsid w:val="00154B95"/>
    <w:rsid w:val="00156A29"/>
    <w:rsid w:val="0016112C"/>
    <w:rsid w:val="001710FD"/>
    <w:rsid w:val="001768D8"/>
    <w:rsid w:val="00176F42"/>
    <w:rsid w:val="00177D89"/>
    <w:rsid w:val="00187F1E"/>
    <w:rsid w:val="001973B3"/>
    <w:rsid w:val="001A1630"/>
    <w:rsid w:val="001A260A"/>
    <w:rsid w:val="001A747B"/>
    <w:rsid w:val="001B359D"/>
    <w:rsid w:val="001B6154"/>
    <w:rsid w:val="001C4921"/>
    <w:rsid w:val="001C6A63"/>
    <w:rsid w:val="001D1798"/>
    <w:rsid w:val="001D2565"/>
    <w:rsid w:val="001D4043"/>
    <w:rsid w:val="001E2BEB"/>
    <w:rsid w:val="001E2EC7"/>
    <w:rsid w:val="001E59CF"/>
    <w:rsid w:val="001F14D9"/>
    <w:rsid w:val="001F1ED3"/>
    <w:rsid w:val="001F2349"/>
    <w:rsid w:val="001F4F89"/>
    <w:rsid w:val="00205B40"/>
    <w:rsid w:val="00205B91"/>
    <w:rsid w:val="00206E55"/>
    <w:rsid w:val="00211683"/>
    <w:rsid w:val="0021251A"/>
    <w:rsid w:val="00213604"/>
    <w:rsid w:val="00214040"/>
    <w:rsid w:val="002230A3"/>
    <w:rsid w:val="002240B8"/>
    <w:rsid w:val="0022739B"/>
    <w:rsid w:val="00232493"/>
    <w:rsid w:val="0023595C"/>
    <w:rsid w:val="00237658"/>
    <w:rsid w:val="00242206"/>
    <w:rsid w:val="002472F9"/>
    <w:rsid w:val="00251FCF"/>
    <w:rsid w:val="00267A20"/>
    <w:rsid w:val="00280F6B"/>
    <w:rsid w:val="0028135E"/>
    <w:rsid w:val="0028300F"/>
    <w:rsid w:val="002836BE"/>
    <w:rsid w:val="00291477"/>
    <w:rsid w:val="00292531"/>
    <w:rsid w:val="0029435C"/>
    <w:rsid w:val="00294FED"/>
    <w:rsid w:val="002A2AAB"/>
    <w:rsid w:val="002A38D4"/>
    <w:rsid w:val="002A4DB5"/>
    <w:rsid w:val="002B01F1"/>
    <w:rsid w:val="002B49E5"/>
    <w:rsid w:val="002B4A4E"/>
    <w:rsid w:val="002B742E"/>
    <w:rsid w:val="002C2260"/>
    <w:rsid w:val="002C2A13"/>
    <w:rsid w:val="002C3685"/>
    <w:rsid w:val="002C369F"/>
    <w:rsid w:val="002D505A"/>
    <w:rsid w:val="002D6E86"/>
    <w:rsid w:val="002D77F9"/>
    <w:rsid w:val="002E2DF2"/>
    <w:rsid w:val="002E4DDC"/>
    <w:rsid w:val="002E633D"/>
    <w:rsid w:val="002E7C8D"/>
    <w:rsid w:val="002F1789"/>
    <w:rsid w:val="002F6812"/>
    <w:rsid w:val="003025E0"/>
    <w:rsid w:val="00311ACC"/>
    <w:rsid w:val="0031368F"/>
    <w:rsid w:val="00315D2A"/>
    <w:rsid w:val="00317AAD"/>
    <w:rsid w:val="0032364A"/>
    <w:rsid w:val="00325792"/>
    <w:rsid w:val="00333F50"/>
    <w:rsid w:val="00335C36"/>
    <w:rsid w:val="00343F13"/>
    <w:rsid w:val="00354A36"/>
    <w:rsid w:val="0035792E"/>
    <w:rsid w:val="00360A5D"/>
    <w:rsid w:val="00364C50"/>
    <w:rsid w:val="00367343"/>
    <w:rsid w:val="00367716"/>
    <w:rsid w:val="0037136B"/>
    <w:rsid w:val="0037611F"/>
    <w:rsid w:val="0037699B"/>
    <w:rsid w:val="003769CF"/>
    <w:rsid w:val="00377C00"/>
    <w:rsid w:val="00383F03"/>
    <w:rsid w:val="0039091B"/>
    <w:rsid w:val="003912CC"/>
    <w:rsid w:val="003949DD"/>
    <w:rsid w:val="003958A0"/>
    <w:rsid w:val="003A55BD"/>
    <w:rsid w:val="003B244C"/>
    <w:rsid w:val="003B514D"/>
    <w:rsid w:val="003C0AE8"/>
    <w:rsid w:val="003C0C7F"/>
    <w:rsid w:val="003C1B86"/>
    <w:rsid w:val="003C5329"/>
    <w:rsid w:val="003C71B9"/>
    <w:rsid w:val="003D3C15"/>
    <w:rsid w:val="003D546B"/>
    <w:rsid w:val="003D7CF6"/>
    <w:rsid w:val="003E1D8E"/>
    <w:rsid w:val="003F483E"/>
    <w:rsid w:val="003F4A03"/>
    <w:rsid w:val="00404199"/>
    <w:rsid w:val="00410344"/>
    <w:rsid w:val="00411D81"/>
    <w:rsid w:val="004126F2"/>
    <w:rsid w:val="00416788"/>
    <w:rsid w:val="0041750D"/>
    <w:rsid w:val="00420B05"/>
    <w:rsid w:val="00421DAE"/>
    <w:rsid w:val="004257BB"/>
    <w:rsid w:val="0043439B"/>
    <w:rsid w:val="00434F94"/>
    <w:rsid w:val="004418F9"/>
    <w:rsid w:val="0044241D"/>
    <w:rsid w:val="00443038"/>
    <w:rsid w:val="00444437"/>
    <w:rsid w:val="00444F1C"/>
    <w:rsid w:val="004524E1"/>
    <w:rsid w:val="004554A6"/>
    <w:rsid w:val="004623E2"/>
    <w:rsid w:val="00462728"/>
    <w:rsid w:val="00464FEE"/>
    <w:rsid w:val="0047440B"/>
    <w:rsid w:val="00476033"/>
    <w:rsid w:val="004776B4"/>
    <w:rsid w:val="00477A5F"/>
    <w:rsid w:val="0048241A"/>
    <w:rsid w:val="00486A65"/>
    <w:rsid w:val="00486BFF"/>
    <w:rsid w:val="00487315"/>
    <w:rsid w:val="004923E7"/>
    <w:rsid w:val="00494C04"/>
    <w:rsid w:val="00494EF4"/>
    <w:rsid w:val="00494F6A"/>
    <w:rsid w:val="00495AD4"/>
    <w:rsid w:val="004A0B59"/>
    <w:rsid w:val="004A1CE9"/>
    <w:rsid w:val="004C18CA"/>
    <w:rsid w:val="004C2095"/>
    <w:rsid w:val="004C356F"/>
    <w:rsid w:val="004C730B"/>
    <w:rsid w:val="004D046D"/>
    <w:rsid w:val="004D699D"/>
    <w:rsid w:val="004E1493"/>
    <w:rsid w:val="004F24FA"/>
    <w:rsid w:val="004F2D55"/>
    <w:rsid w:val="004F6FA9"/>
    <w:rsid w:val="004F79EB"/>
    <w:rsid w:val="00501EDB"/>
    <w:rsid w:val="00502C9F"/>
    <w:rsid w:val="00503D5D"/>
    <w:rsid w:val="00512EDE"/>
    <w:rsid w:val="00516F9A"/>
    <w:rsid w:val="00520C76"/>
    <w:rsid w:val="00523692"/>
    <w:rsid w:val="005266A2"/>
    <w:rsid w:val="00534EB4"/>
    <w:rsid w:val="00537FB1"/>
    <w:rsid w:val="00540A04"/>
    <w:rsid w:val="00541E38"/>
    <w:rsid w:val="00545CA4"/>
    <w:rsid w:val="00556BCF"/>
    <w:rsid w:val="005611FE"/>
    <w:rsid w:val="00563F73"/>
    <w:rsid w:val="00565D27"/>
    <w:rsid w:val="00566DD1"/>
    <w:rsid w:val="005717F0"/>
    <w:rsid w:val="00572D03"/>
    <w:rsid w:val="00575E05"/>
    <w:rsid w:val="0057676E"/>
    <w:rsid w:val="005822E0"/>
    <w:rsid w:val="00585535"/>
    <w:rsid w:val="005866D1"/>
    <w:rsid w:val="005A3475"/>
    <w:rsid w:val="005A4C8B"/>
    <w:rsid w:val="005A5EAB"/>
    <w:rsid w:val="005B0A80"/>
    <w:rsid w:val="005B0E2B"/>
    <w:rsid w:val="005B3577"/>
    <w:rsid w:val="005B657F"/>
    <w:rsid w:val="005C1506"/>
    <w:rsid w:val="005C32D6"/>
    <w:rsid w:val="005C6ED2"/>
    <w:rsid w:val="005D578E"/>
    <w:rsid w:val="005F0074"/>
    <w:rsid w:val="00600432"/>
    <w:rsid w:val="00601778"/>
    <w:rsid w:val="0060618C"/>
    <w:rsid w:val="006109C0"/>
    <w:rsid w:val="0061609F"/>
    <w:rsid w:val="00620BDB"/>
    <w:rsid w:val="00620D51"/>
    <w:rsid w:val="006221AF"/>
    <w:rsid w:val="006234A8"/>
    <w:rsid w:val="006235C8"/>
    <w:rsid w:val="00626582"/>
    <w:rsid w:val="006301E4"/>
    <w:rsid w:val="00630C7F"/>
    <w:rsid w:val="00630DB9"/>
    <w:rsid w:val="00644416"/>
    <w:rsid w:val="006506D6"/>
    <w:rsid w:val="006526F1"/>
    <w:rsid w:val="00657E40"/>
    <w:rsid w:val="0066674C"/>
    <w:rsid w:val="00667658"/>
    <w:rsid w:val="00674429"/>
    <w:rsid w:val="00674934"/>
    <w:rsid w:val="00677E2B"/>
    <w:rsid w:val="0068431D"/>
    <w:rsid w:val="0068603C"/>
    <w:rsid w:val="006874F0"/>
    <w:rsid w:val="00687631"/>
    <w:rsid w:val="00691DB1"/>
    <w:rsid w:val="006A11D8"/>
    <w:rsid w:val="006A3899"/>
    <w:rsid w:val="006B2F0C"/>
    <w:rsid w:val="006C2EDE"/>
    <w:rsid w:val="006C761A"/>
    <w:rsid w:val="006D2D7D"/>
    <w:rsid w:val="006D4CB3"/>
    <w:rsid w:val="006D5DFC"/>
    <w:rsid w:val="006D5E70"/>
    <w:rsid w:val="006E72B1"/>
    <w:rsid w:val="006F6D44"/>
    <w:rsid w:val="006F79D6"/>
    <w:rsid w:val="006F7E82"/>
    <w:rsid w:val="00705830"/>
    <w:rsid w:val="0070647E"/>
    <w:rsid w:val="00707106"/>
    <w:rsid w:val="007104A0"/>
    <w:rsid w:val="0071135F"/>
    <w:rsid w:val="00712921"/>
    <w:rsid w:val="00712EF6"/>
    <w:rsid w:val="00715D83"/>
    <w:rsid w:val="00720778"/>
    <w:rsid w:val="0072175D"/>
    <w:rsid w:val="00722B1B"/>
    <w:rsid w:val="007234A9"/>
    <w:rsid w:val="00724F84"/>
    <w:rsid w:val="00725889"/>
    <w:rsid w:val="00726F2F"/>
    <w:rsid w:val="0073205B"/>
    <w:rsid w:val="00733741"/>
    <w:rsid w:val="00733872"/>
    <w:rsid w:val="007351CB"/>
    <w:rsid w:val="0073703B"/>
    <w:rsid w:val="00737C4F"/>
    <w:rsid w:val="00740EF2"/>
    <w:rsid w:val="00747AD6"/>
    <w:rsid w:val="00755FED"/>
    <w:rsid w:val="00756846"/>
    <w:rsid w:val="0075697C"/>
    <w:rsid w:val="00765936"/>
    <w:rsid w:val="00765CA4"/>
    <w:rsid w:val="00774B81"/>
    <w:rsid w:val="00784A94"/>
    <w:rsid w:val="00786332"/>
    <w:rsid w:val="00786BF1"/>
    <w:rsid w:val="00786D88"/>
    <w:rsid w:val="0079548A"/>
    <w:rsid w:val="007973FF"/>
    <w:rsid w:val="00797D04"/>
    <w:rsid w:val="007A6E42"/>
    <w:rsid w:val="007A77D6"/>
    <w:rsid w:val="007B3377"/>
    <w:rsid w:val="007B487B"/>
    <w:rsid w:val="007B6645"/>
    <w:rsid w:val="007C02CB"/>
    <w:rsid w:val="007C045A"/>
    <w:rsid w:val="007C0C13"/>
    <w:rsid w:val="007C25EA"/>
    <w:rsid w:val="007D010E"/>
    <w:rsid w:val="007D3E49"/>
    <w:rsid w:val="007D458B"/>
    <w:rsid w:val="007E54E2"/>
    <w:rsid w:val="007F24D4"/>
    <w:rsid w:val="007F304D"/>
    <w:rsid w:val="007F6629"/>
    <w:rsid w:val="0082020B"/>
    <w:rsid w:val="00820A05"/>
    <w:rsid w:val="00820F9D"/>
    <w:rsid w:val="0082281B"/>
    <w:rsid w:val="00823356"/>
    <w:rsid w:val="00826550"/>
    <w:rsid w:val="00826B4A"/>
    <w:rsid w:val="00830C3F"/>
    <w:rsid w:val="00831B78"/>
    <w:rsid w:val="00831C59"/>
    <w:rsid w:val="008329ED"/>
    <w:rsid w:val="008411FA"/>
    <w:rsid w:val="00841CEF"/>
    <w:rsid w:val="008454DB"/>
    <w:rsid w:val="00850F4C"/>
    <w:rsid w:val="00851D9B"/>
    <w:rsid w:val="00863C14"/>
    <w:rsid w:val="00863F4D"/>
    <w:rsid w:val="0087127B"/>
    <w:rsid w:val="0087141D"/>
    <w:rsid w:val="008826F3"/>
    <w:rsid w:val="00886492"/>
    <w:rsid w:val="00887D1F"/>
    <w:rsid w:val="00892242"/>
    <w:rsid w:val="00894CC5"/>
    <w:rsid w:val="008A3DAA"/>
    <w:rsid w:val="008A642C"/>
    <w:rsid w:val="008A6FEC"/>
    <w:rsid w:val="008B0E16"/>
    <w:rsid w:val="008B3F21"/>
    <w:rsid w:val="008C286C"/>
    <w:rsid w:val="008C5A5D"/>
    <w:rsid w:val="008C5FE6"/>
    <w:rsid w:val="008C7F25"/>
    <w:rsid w:val="008D75E5"/>
    <w:rsid w:val="008E19E0"/>
    <w:rsid w:val="008E1F3F"/>
    <w:rsid w:val="008F1BBB"/>
    <w:rsid w:val="008F2192"/>
    <w:rsid w:val="008F2414"/>
    <w:rsid w:val="008F48E9"/>
    <w:rsid w:val="008F67BD"/>
    <w:rsid w:val="00902E16"/>
    <w:rsid w:val="009061E9"/>
    <w:rsid w:val="009068E2"/>
    <w:rsid w:val="009132D3"/>
    <w:rsid w:val="009147FD"/>
    <w:rsid w:val="00924263"/>
    <w:rsid w:val="00924C13"/>
    <w:rsid w:val="00926315"/>
    <w:rsid w:val="0093037E"/>
    <w:rsid w:val="00932A8C"/>
    <w:rsid w:val="00941224"/>
    <w:rsid w:val="009459AA"/>
    <w:rsid w:val="0094654B"/>
    <w:rsid w:val="00957AB3"/>
    <w:rsid w:val="009612D7"/>
    <w:rsid w:val="009619C3"/>
    <w:rsid w:val="00965281"/>
    <w:rsid w:val="009664E7"/>
    <w:rsid w:val="00970303"/>
    <w:rsid w:val="009715F0"/>
    <w:rsid w:val="0098191A"/>
    <w:rsid w:val="00981A03"/>
    <w:rsid w:val="009919D2"/>
    <w:rsid w:val="00995536"/>
    <w:rsid w:val="00995747"/>
    <w:rsid w:val="009966FF"/>
    <w:rsid w:val="009A4F67"/>
    <w:rsid w:val="009A6E50"/>
    <w:rsid w:val="009B248D"/>
    <w:rsid w:val="009B30F4"/>
    <w:rsid w:val="009B5DA5"/>
    <w:rsid w:val="009B5DFA"/>
    <w:rsid w:val="009B79BF"/>
    <w:rsid w:val="009C23DD"/>
    <w:rsid w:val="009C7919"/>
    <w:rsid w:val="009D1552"/>
    <w:rsid w:val="009E4444"/>
    <w:rsid w:val="009F0B03"/>
    <w:rsid w:val="009F0F8D"/>
    <w:rsid w:val="009F1B36"/>
    <w:rsid w:val="00A01584"/>
    <w:rsid w:val="00A03704"/>
    <w:rsid w:val="00A03CAD"/>
    <w:rsid w:val="00A04B5D"/>
    <w:rsid w:val="00A108BC"/>
    <w:rsid w:val="00A14FBB"/>
    <w:rsid w:val="00A16CA4"/>
    <w:rsid w:val="00A17788"/>
    <w:rsid w:val="00A210BF"/>
    <w:rsid w:val="00A344B2"/>
    <w:rsid w:val="00A40A04"/>
    <w:rsid w:val="00A41599"/>
    <w:rsid w:val="00A42605"/>
    <w:rsid w:val="00A44940"/>
    <w:rsid w:val="00A46C8C"/>
    <w:rsid w:val="00A5192A"/>
    <w:rsid w:val="00A51A79"/>
    <w:rsid w:val="00A54F65"/>
    <w:rsid w:val="00A54F86"/>
    <w:rsid w:val="00A56003"/>
    <w:rsid w:val="00A66AAD"/>
    <w:rsid w:val="00A70EEB"/>
    <w:rsid w:val="00A73CA9"/>
    <w:rsid w:val="00A85711"/>
    <w:rsid w:val="00A92EF6"/>
    <w:rsid w:val="00A934A2"/>
    <w:rsid w:val="00A94697"/>
    <w:rsid w:val="00A94B70"/>
    <w:rsid w:val="00A94CC0"/>
    <w:rsid w:val="00A97E53"/>
    <w:rsid w:val="00AA339F"/>
    <w:rsid w:val="00AA6F0D"/>
    <w:rsid w:val="00AB14AB"/>
    <w:rsid w:val="00AB3BD7"/>
    <w:rsid w:val="00AB76D8"/>
    <w:rsid w:val="00AC0558"/>
    <w:rsid w:val="00AC0E66"/>
    <w:rsid w:val="00AC2360"/>
    <w:rsid w:val="00AC308B"/>
    <w:rsid w:val="00AC5C84"/>
    <w:rsid w:val="00AD13BA"/>
    <w:rsid w:val="00AE28E5"/>
    <w:rsid w:val="00AE3A79"/>
    <w:rsid w:val="00AE3C8E"/>
    <w:rsid w:val="00AE411D"/>
    <w:rsid w:val="00AE7773"/>
    <w:rsid w:val="00AF353A"/>
    <w:rsid w:val="00AF4DE7"/>
    <w:rsid w:val="00B0015E"/>
    <w:rsid w:val="00B03A37"/>
    <w:rsid w:val="00B05C99"/>
    <w:rsid w:val="00B071B3"/>
    <w:rsid w:val="00B106FC"/>
    <w:rsid w:val="00B12E29"/>
    <w:rsid w:val="00B14AFA"/>
    <w:rsid w:val="00B17539"/>
    <w:rsid w:val="00B25C85"/>
    <w:rsid w:val="00B2603D"/>
    <w:rsid w:val="00B30983"/>
    <w:rsid w:val="00B34A8E"/>
    <w:rsid w:val="00B4059C"/>
    <w:rsid w:val="00B417C4"/>
    <w:rsid w:val="00B420F5"/>
    <w:rsid w:val="00B63E1C"/>
    <w:rsid w:val="00B64600"/>
    <w:rsid w:val="00B64BE0"/>
    <w:rsid w:val="00B65636"/>
    <w:rsid w:val="00B65E7C"/>
    <w:rsid w:val="00B6605B"/>
    <w:rsid w:val="00B66139"/>
    <w:rsid w:val="00B66167"/>
    <w:rsid w:val="00B66348"/>
    <w:rsid w:val="00B67095"/>
    <w:rsid w:val="00B70FE4"/>
    <w:rsid w:val="00B74B3E"/>
    <w:rsid w:val="00B757E4"/>
    <w:rsid w:val="00B77E73"/>
    <w:rsid w:val="00B841F8"/>
    <w:rsid w:val="00B97C3F"/>
    <w:rsid w:val="00BA3BAB"/>
    <w:rsid w:val="00BA4EE0"/>
    <w:rsid w:val="00BA522B"/>
    <w:rsid w:val="00BA66F0"/>
    <w:rsid w:val="00BB3386"/>
    <w:rsid w:val="00BB3B7F"/>
    <w:rsid w:val="00BB6C1B"/>
    <w:rsid w:val="00BC270C"/>
    <w:rsid w:val="00BC5904"/>
    <w:rsid w:val="00BD01EF"/>
    <w:rsid w:val="00BD0913"/>
    <w:rsid w:val="00BD0AF5"/>
    <w:rsid w:val="00BD1A84"/>
    <w:rsid w:val="00BD6F9A"/>
    <w:rsid w:val="00BE32F2"/>
    <w:rsid w:val="00BE3A20"/>
    <w:rsid w:val="00BE481C"/>
    <w:rsid w:val="00BE52D2"/>
    <w:rsid w:val="00BE6EC1"/>
    <w:rsid w:val="00BF0A8A"/>
    <w:rsid w:val="00C00ED5"/>
    <w:rsid w:val="00C019AA"/>
    <w:rsid w:val="00C150FE"/>
    <w:rsid w:val="00C221CB"/>
    <w:rsid w:val="00C24A2B"/>
    <w:rsid w:val="00C259CA"/>
    <w:rsid w:val="00C26FBE"/>
    <w:rsid w:val="00C33F39"/>
    <w:rsid w:val="00C37261"/>
    <w:rsid w:val="00C408E9"/>
    <w:rsid w:val="00C40992"/>
    <w:rsid w:val="00C43AD7"/>
    <w:rsid w:val="00C4660D"/>
    <w:rsid w:val="00C47F85"/>
    <w:rsid w:val="00C52A2D"/>
    <w:rsid w:val="00C568B0"/>
    <w:rsid w:val="00C629BD"/>
    <w:rsid w:val="00C72E1E"/>
    <w:rsid w:val="00C7681C"/>
    <w:rsid w:val="00C77F29"/>
    <w:rsid w:val="00C801F6"/>
    <w:rsid w:val="00C857B2"/>
    <w:rsid w:val="00C8654B"/>
    <w:rsid w:val="00C90701"/>
    <w:rsid w:val="00C90C0B"/>
    <w:rsid w:val="00C94501"/>
    <w:rsid w:val="00C95AFE"/>
    <w:rsid w:val="00CA1400"/>
    <w:rsid w:val="00CA3FFF"/>
    <w:rsid w:val="00CA548A"/>
    <w:rsid w:val="00CC4904"/>
    <w:rsid w:val="00CC64C5"/>
    <w:rsid w:val="00CD26AF"/>
    <w:rsid w:val="00CD442E"/>
    <w:rsid w:val="00CD5687"/>
    <w:rsid w:val="00CE1CE1"/>
    <w:rsid w:val="00CE3790"/>
    <w:rsid w:val="00CE41C8"/>
    <w:rsid w:val="00CE73B7"/>
    <w:rsid w:val="00CF0088"/>
    <w:rsid w:val="00CF3CA8"/>
    <w:rsid w:val="00CF63A8"/>
    <w:rsid w:val="00CF7711"/>
    <w:rsid w:val="00D078A9"/>
    <w:rsid w:val="00D11355"/>
    <w:rsid w:val="00D125A0"/>
    <w:rsid w:val="00D13DBA"/>
    <w:rsid w:val="00D15AC9"/>
    <w:rsid w:val="00D20038"/>
    <w:rsid w:val="00D25045"/>
    <w:rsid w:val="00D27B4B"/>
    <w:rsid w:val="00D336FC"/>
    <w:rsid w:val="00D3430D"/>
    <w:rsid w:val="00D440E6"/>
    <w:rsid w:val="00D466FA"/>
    <w:rsid w:val="00D54430"/>
    <w:rsid w:val="00D56DDC"/>
    <w:rsid w:val="00D574E0"/>
    <w:rsid w:val="00D61AAB"/>
    <w:rsid w:val="00D623BC"/>
    <w:rsid w:val="00D83BCF"/>
    <w:rsid w:val="00D86AC2"/>
    <w:rsid w:val="00D876A1"/>
    <w:rsid w:val="00D910CA"/>
    <w:rsid w:val="00D92F38"/>
    <w:rsid w:val="00D939BF"/>
    <w:rsid w:val="00D9654D"/>
    <w:rsid w:val="00DA030E"/>
    <w:rsid w:val="00DA1902"/>
    <w:rsid w:val="00DA32EB"/>
    <w:rsid w:val="00DC010D"/>
    <w:rsid w:val="00DC02AD"/>
    <w:rsid w:val="00DC4C6C"/>
    <w:rsid w:val="00DD1213"/>
    <w:rsid w:val="00DD1EA2"/>
    <w:rsid w:val="00DE2A98"/>
    <w:rsid w:val="00DE3A06"/>
    <w:rsid w:val="00DE7ED7"/>
    <w:rsid w:val="00DF339D"/>
    <w:rsid w:val="00DF6DFC"/>
    <w:rsid w:val="00E01D69"/>
    <w:rsid w:val="00E03D60"/>
    <w:rsid w:val="00E13B6F"/>
    <w:rsid w:val="00E14C82"/>
    <w:rsid w:val="00E203C7"/>
    <w:rsid w:val="00E24339"/>
    <w:rsid w:val="00E34C55"/>
    <w:rsid w:val="00E368A0"/>
    <w:rsid w:val="00E369B5"/>
    <w:rsid w:val="00E36C01"/>
    <w:rsid w:val="00E53EA7"/>
    <w:rsid w:val="00E6300A"/>
    <w:rsid w:val="00E65BD3"/>
    <w:rsid w:val="00E67824"/>
    <w:rsid w:val="00E733F3"/>
    <w:rsid w:val="00E817FB"/>
    <w:rsid w:val="00E822D6"/>
    <w:rsid w:val="00E857D0"/>
    <w:rsid w:val="00E94A1A"/>
    <w:rsid w:val="00EA13B7"/>
    <w:rsid w:val="00EA15F0"/>
    <w:rsid w:val="00EA4C09"/>
    <w:rsid w:val="00EB3716"/>
    <w:rsid w:val="00EB6A56"/>
    <w:rsid w:val="00EC4E23"/>
    <w:rsid w:val="00EC57E3"/>
    <w:rsid w:val="00ED225D"/>
    <w:rsid w:val="00ED2DA9"/>
    <w:rsid w:val="00ED312A"/>
    <w:rsid w:val="00ED4288"/>
    <w:rsid w:val="00ED5DB4"/>
    <w:rsid w:val="00EE17D9"/>
    <w:rsid w:val="00EE2FBB"/>
    <w:rsid w:val="00EE4695"/>
    <w:rsid w:val="00EF565E"/>
    <w:rsid w:val="00F00F5F"/>
    <w:rsid w:val="00F2317A"/>
    <w:rsid w:val="00F239A3"/>
    <w:rsid w:val="00F25600"/>
    <w:rsid w:val="00F30F3A"/>
    <w:rsid w:val="00F3245B"/>
    <w:rsid w:val="00F32CAB"/>
    <w:rsid w:val="00F3489F"/>
    <w:rsid w:val="00F34D43"/>
    <w:rsid w:val="00F35336"/>
    <w:rsid w:val="00F41EA1"/>
    <w:rsid w:val="00F45A6C"/>
    <w:rsid w:val="00F52B14"/>
    <w:rsid w:val="00F55B9E"/>
    <w:rsid w:val="00F55F91"/>
    <w:rsid w:val="00F60820"/>
    <w:rsid w:val="00F60A2D"/>
    <w:rsid w:val="00F615F1"/>
    <w:rsid w:val="00F6634E"/>
    <w:rsid w:val="00F73B92"/>
    <w:rsid w:val="00F75B91"/>
    <w:rsid w:val="00F7731A"/>
    <w:rsid w:val="00F81B07"/>
    <w:rsid w:val="00F83C5C"/>
    <w:rsid w:val="00F87D3B"/>
    <w:rsid w:val="00FA26E2"/>
    <w:rsid w:val="00FA6D2A"/>
    <w:rsid w:val="00FB2095"/>
    <w:rsid w:val="00FB2D12"/>
    <w:rsid w:val="00FB5762"/>
    <w:rsid w:val="00FC19C9"/>
    <w:rsid w:val="00FD4051"/>
    <w:rsid w:val="00FD57B6"/>
    <w:rsid w:val="00FD5EE6"/>
    <w:rsid w:val="00FE397B"/>
    <w:rsid w:val="00FE43D2"/>
    <w:rsid w:val="00FF275C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B97C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7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B97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B97C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7C3F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B97C3F"/>
    <w:rPr>
      <w:rFonts w:cs="Times New Roman"/>
    </w:rPr>
  </w:style>
  <w:style w:type="character" w:customStyle="1" w:styleId="a">
    <w:name w:val="Цветовое выделение"/>
    <w:uiPriority w:val="99"/>
    <w:rsid w:val="00017221"/>
    <w:rPr>
      <w:b/>
      <w:color w:val="000080"/>
      <w:sz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017221"/>
    <w:pPr>
      <w:ind w:firstLine="0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9C7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7C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6033"/>
    <w:pPr>
      <w:widowControl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56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92E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D26AF"/>
    <w:pPr>
      <w:widowControl/>
      <w:autoSpaceDE/>
      <w:autoSpaceDN/>
      <w:adjustRightInd/>
      <w:ind w:left="5103" w:firstLine="0"/>
      <w:jc w:val="left"/>
    </w:pPr>
    <w:rPr>
      <w:rFonts w:ascii="Times New Roman" w:hAnsi="Times New Roman" w:cs="Times New Roman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D26AF"/>
    <w:rPr>
      <w:rFonts w:cs="Times New Roman"/>
      <w:sz w:val="28"/>
    </w:rPr>
  </w:style>
  <w:style w:type="paragraph" w:styleId="ListParagraph">
    <w:name w:val="List Paragraph"/>
    <w:basedOn w:val="Normal"/>
    <w:uiPriority w:val="99"/>
    <w:qFormat/>
    <w:rsid w:val="00CD26A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rsid w:val="00CD26AF"/>
    <w:pPr>
      <w:widowControl/>
      <w:autoSpaceDE/>
      <w:autoSpaceDN/>
      <w:adjustRightInd/>
      <w:spacing w:after="120"/>
      <w:ind w:left="566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1">
    <w:name w:val="МОН"/>
    <w:basedOn w:val="Normal"/>
    <w:uiPriority w:val="99"/>
    <w:rsid w:val="00CD26AF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rsid w:val="00CD26AF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D26AF"/>
    <w:rPr>
      <w:rFonts w:cs="Times New Roman"/>
      <w:sz w:val="24"/>
      <w:szCs w:val="24"/>
    </w:rPr>
  </w:style>
  <w:style w:type="paragraph" w:styleId="ListBullet3">
    <w:name w:val="List Bullet 3"/>
    <w:basedOn w:val="Normal"/>
    <w:autoRedefine/>
    <w:uiPriority w:val="99"/>
    <w:rsid w:val="00CD26AF"/>
    <w:pPr>
      <w:widowControl/>
      <w:autoSpaceDE/>
      <w:autoSpaceDN/>
      <w:adjustRightInd/>
      <w:spacing w:before="120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D26A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26A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26A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26A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CD26A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D26AF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CD26A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D26AF"/>
    <w:rPr>
      <w:rFonts w:cs="Times New Roman"/>
      <w:color w:val="0000FF"/>
      <w:u w:val="single"/>
    </w:rPr>
  </w:style>
  <w:style w:type="paragraph" w:customStyle="1" w:styleId="Standard">
    <w:name w:val="Standard"/>
    <w:basedOn w:val="Normal"/>
    <w:uiPriority w:val="99"/>
    <w:rsid w:val="00CD26AF"/>
    <w:pPr>
      <w:widowControl/>
      <w:autoSpaceDE/>
      <w:autoSpaceDN/>
      <w:ind w:firstLine="0"/>
      <w:jc w:val="left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4257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257BB"/>
    <w:rPr>
      <w:rFonts w:ascii="Arial" w:hAnsi="Arial" w:cs="Arial"/>
    </w:rPr>
  </w:style>
  <w:style w:type="table" w:styleId="TableGrid">
    <w:name w:val="Table Grid"/>
    <w:basedOn w:val="TableNormal"/>
    <w:uiPriority w:val="99"/>
    <w:rsid w:val="00534E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34E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1392</Words>
  <Characters>7939</Characters>
  <Application>Microsoft Office Outlook</Application>
  <DocSecurity>0</DocSecurity>
  <Lines>0</Lines>
  <Paragraphs>0</Paragraphs>
  <ScaleCrop>false</ScaleCrop>
  <Company>ГУО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628 от 08.11.2013</dc:title>
  <dc:subject/>
  <dc:creator>Poxabov</dc:creator>
  <cp:keywords/>
  <dc:description/>
  <cp:lastModifiedBy>Admin</cp:lastModifiedBy>
  <cp:revision>3</cp:revision>
  <cp:lastPrinted>2015-01-15T14:38:00Z</cp:lastPrinted>
  <dcterms:created xsi:type="dcterms:W3CDTF">2015-01-21T13:11:00Z</dcterms:created>
  <dcterms:modified xsi:type="dcterms:W3CDTF">2015-01-22T04:53:00Z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  <property fmtid="{D5CDD505-2E9C-101B-9397-08002B2CF9AE}" pid="3" name="docTitle">
    <vt:lpwstr/>
  </property>
</Properties>
</file>