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2C" w:rsidRDefault="00E6122C" w:rsidP="0054054F">
      <w:pPr>
        <w:rPr>
          <w:rFonts w:ascii="Calibri" w:hAnsi="Calibri" w:cs="Calibri"/>
          <w:sz w:val="28"/>
          <w:szCs w:val="28"/>
          <w:lang w:eastAsia="en-US"/>
        </w:rPr>
      </w:pPr>
    </w:p>
    <w:p w:rsidR="00E6122C" w:rsidRDefault="00E6122C" w:rsidP="0054054F">
      <w:pPr>
        <w:rPr>
          <w:rFonts w:ascii="Calibri" w:hAnsi="Calibri" w:cs="Calibri"/>
          <w:sz w:val="28"/>
          <w:szCs w:val="28"/>
          <w:lang w:eastAsia="en-US"/>
        </w:rPr>
      </w:pPr>
    </w:p>
    <w:p w:rsidR="00E6122C" w:rsidRDefault="00E6122C" w:rsidP="0054054F">
      <w:pPr>
        <w:rPr>
          <w:rFonts w:ascii="Calibri" w:hAnsi="Calibri" w:cs="Calibri"/>
          <w:sz w:val="28"/>
          <w:szCs w:val="28"/>
          <w:lang w:eastAsia="en-US"/>
        </w:rPr>
      </w:pPr>
    </w:p>
    <w:p w:rsidR="00E6122C" w:rsidRPr="006F0AD6" w:rsidRDefault="00E6122C" w:rsidP="0054054F">
      <w:pPr>
        <w:spacing w:line="192" w:lineRule="auto"/>
        <w:ind w:left="792"/>
        <w:rPr>
          <w:sz w:val="28"/>
          <w:szCs w:val="28"/>
        </w:rPr>
      </w:pPr>
    </w:p>
    <w:p w:rsidR="00E6122C" w:rsidRPr="00BD29A1" w:rsidRDefault="00E6122C" w:rsidP="0054054F">
      <w:pPr>
        <w:pStyle w:val="BodyTextFirstIndent2"/>
        <w:ind w:left="4248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7.2pt;margin-top:.8pt;width:117pt;height:165pt;z-index:251658240;visibility:visible">
            <v:imagedata r:id="rId7" o:title=""/>
          </v:shape>
        </w:pict>
      </w:r>
      <w:r w:rsidRPr="00BD29A1">
        <w:rPr>
          <w:sz w:val="28"/>
          <w:szCs w:val="28"/>
        </w:rPr>
        <w:t>Информационная карта участника</w:t>
      </w:r>
    </w:p>
    <w:p w:rsidR="00E6122C" w:rsidRDefault="00E6122C" w:rsidP="0054054F">
      <w:pPr>
        <w:pStyle w:val="BodyTextFirstIndent2"/>
        <w:ind w:left="4248"/>
        <w:rPr>
          <w:sz w:val="28"/>
          <w:szCs w:val="28"/>
        </w:rPr>
      </w:pPr>
      <w:r w:rsidRPr="00BD29A1">
        <w:rPr>
          <w:sz w:val="28"/>
          <w:szCs w:val="28"/>
        </w:rPr>
        <w:t>профессионального конкурса</w:t>
      </w:r>
    </w:p>
    <w:p w:rsidR="00E6122C" w:rsidRDefault="00E6122C" w:rsidP="0054054F">
      <w:pPr>
        <w:pStyle w:val="BodyTextFirstIndent2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«Учитель года города Красноярска»</w:t>
      </w:r>
    </w:p>
    <w:p w:rsidR="00E6122C" w:rsidRDefault="00E6122C" w:rsidP="0054054F">
      <w:pPr>
        <w:pStyle w:val="BodyTextFirstIndent2"/>
        <w:ind w:left="4248"/>
        <w:rPr>
          <w:sz w:val="28"/>
          <w:szCs w:val="28"/>
        </w:rPr>
      </w:pPr>
    </w:p>
    <w:p w:rsidR="00E6122C" w:rsidRPr="00BD29A1" w:rsidRDefault="00E6122C" w:rsidP="0054054F">
      <w:pPr>
        <w:pStyle w:val="BodyTextFirstIndent2"/>
        <w:ind w:left="4248"/>
        <w:rPr>
          <w:sz w:val="28"/>
          <w:szCs w:val="28"/>
        </w:rPr>
      </w:pPr>
      <w:r w:rsidRPr="00BD29A1">
        <w:rPr>
          <w:sz w:val="28"/>
          <w:szCs w:val="28"/>
        </w:rPr>
        <w:t>Подборская</w:t>
      </w:r>
    </w:p>
    <w:p w:rsidR="00E6122C" w:rsidRDefault="00E6122C" w:rsidP="0054054F">
      <w:pPr>
        <w:pStyle w:val="BodyTextFirstIndent2"/>
        <w:ind w:left="4248"/>
        <w:rPr>
          <w:sz w:val="28"/>
          <w:szCs w:val="28"/>
        </w:rPr>
      </w:pPr>
      <w:r w:rsidRPr="00BD29A1">
        <w:rPr>
          <w:sz w:val="28"/>
          <w:szCs w:val="28"/>
        </w:rPr>
        <w:t>Ольга Леонидовна</w:t>
      </w:r>
    </w:p>
    <w:p w:rsidR="00E6122C" w:rsidRPr="00BD29A1" w:rsidRDefault="00E6122C" w:rsidP="0054054F">
      <w:pPr>
        <w:pStyle w:val="BodyTextFirstIndent2"/>
        <w:ind w:left="4248"/>
        <w:rPr>
          <w:sz w:val="28"/>
          <w:szCs w:val="28"/>
        </w:rPr>
      </w:pPr>
    </w:p>
    <w:p w:rsidR="00E6122C" w:rsidRDefault="00E6122C" w:rsidP="0054054F">
      <w:pPr>
        <w:pStyle w:val="BodyTextFirstIndent2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Муниципальное  автономное </w:t>
      </w:r>
    </w:p>
    <w:p w:rsidR="00E6122C" w:rsidRDefault="00E6122C" w:rsidP="0054054F">
      <w:pPr>
        <w:pStyle w:val="BodyTextFirstIndent2"/>
        <w:ind w:left="4248"/>
        <w:rPr>
          <w:sz w:val="28"/>
          <w:szCs w:val="28"/>
        </w:rPr>
      </w:pPr>
      <w:r>
        <w:rPr>
          <w:sz w:val="28"/>
          <w:szCs w:val="28"/>
        </w:rPr>
        <w:t>образовательное  учреждение</w:t>
      </w:r>
    </w:p>
    <w:p w:rsidR="00E6122C" w:rsidRDefault="00E6122C" w:rsidP="0054054F">
      <w:pPr>
        <w:pStyle w:val="BodyTextFirstIndent2"/>
        <w:ind w:left="4248"/>
        <w:rPr>
          <w:sz w:val="28"/>
          <w:szCs w:val="28"/>
        </w:rPr>
      </w:pPr>
      <w:r>
        <w:rPr>
          <w:sz w:val="28"/>
          <w:szCs w:val="28"/>
        </w:rPr>
        <w:t>«Общеобразовательное учреждение</w:t>
      </w:r>
    </w:p>
    <w:p w:rsidR="00E6122C" w:rsidRDefault="00E6122C" w:rsidP="0054054F">
      <w:pPr>
        <w:pStyle w:val="BodyTextFirstIndent2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лицей № 11».</w:t>
      </w:r>
    </w:p>
    <w:p w:rsidR="00E6122C" w:rsidRPr="00BD29A1" w:rsidRDefault="00E6122C" w:rsidP="0054054F">
      <w:pPr>
        <w:pStyle w:val="BodyTextFirstIndent2"/>
        <w:ind w:left="4248"/>
        <w:rPr>
          <w:sz w:val="28"/>
          <w:szCs w:val="28"/>
        </w:rPr>
      </w:pPr>
    </w:p>
    <w:p w:rsidR="00E6122C" w:rsidRPr="00BD29A1" w:rsidRDefault="00E6122C" w:rsidP="0054054F">
      <w:pPr>
        <w:pStyle w:val="BodyTextFirstIndent2"/>
        <w:ind w:left="4248"/>
        <w:rPr>
          <w:sz w:val="28"/>
          <w:szCs w:val="28"/>
        </w:rPr>
      </w:pPr>
      <w:r w:rsidRPr="00BD29A1">
        <w:rPr>
          <w:sz w:val="28"/>
          <w:szCs w:val="28"/>
        </w:rPr>
        <w:t>Кировский район г.</w:t>
      </w:r>
      <w:r w:rsidRPr="00C03294">
        <w:rPr>
          <w:sz w:val="28"/>
          <w:szCs w:val="28"/>
        </w:rPr>
        <w:t xml:space="preserve"> </w:t>
      </w:r>
      <w:r w:rsidRPr="00BD29A1">
        <w:rPr>
          <w:sz w:val="28"/>
          <w:szCs w:val="28"/>
        </w:rPr>
        <w:t>Красноярска</w:t>
      </w:r>
    </w:p>
    <w:p w:rsidR="00E6122C" w:rsidRPr="007E6312" w:rsidRDefault="00E6122C" w:rsidP="0054054F">
      <w:pPr>
        <w:rPr>
          <w:rFonts w:ascii="Calibri" w:hAnsi="Calibri" w:cs="Calibri"/>
          <w:sz w:val="28"/>
          <w:szCs w:val="28"/>
          <w:lang w:eastAsia="en-US"/>
        </w:rPr>
      </w:pPr>
    </w:p>
    <w:p w:rsidR="00E6122C" w:rsidRPr="004F10A8" w:rsidRDefault="00E6122C" w:rsidP="0054054F">
      <w:pPr>
        <w:pStyle w:val="BodyTextFirstIndent2"/>
        <w:ind w:left="0" w:firstLine="0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</w:t>
      </w:r>
      <w:r w:rsidRPr="00BD29A1">
        <w:rPr>
          <w:sz w:val="28"/>
          <w:szCs w:val="28"/>
        </w:rPr>
        <w:t xml:space="preserve">             </w:t>
      </w:r>
      <w:bookmarkStart w:id="0" w:name="Par253"/>
      <w:bookmarkEnd w:id="0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E6122C" w:rsidRPr="00423713" w:rsidTr="00784A6C">
        <w:trPr>
          <w:tblCellSpacing w:w="5" w:type="nil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jc w:val="center"/>
              <w:outlineLvl w:val="2"/>
              <w:rPr>
                <w:sz w:val="28"/>
                <w:szCs w:val="28"/>
                <w:lang w:eastAsia="en-US"/>
              </w:rPr>
            </w:pPr>
            <w:bookmarkStart w:id="1" w:name="Par267"/>
            <w:bookmarkEnd w:id="1"/>
            <w:r w:rsidRPr="00423713">
              <w:rPr>
                <w:sz w:val="28"/>
                <w:szCs w:val="28"/>
                <w:lang w:eastAsia="en-US"/>
              </w:rPr>
              <w:t>1. Общие сведения</w:t>
            </w:r>
          </w:p>
        </w:tc>
      </w:tr>
      <w:tr w:rsidR="00E6122C" w:rsidRPr="00423713" w:rsidTr="00784A6C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Муниципальное образование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Кировский район г.Красноярска</w:t>
            </w:r>
          </w:p>
        </w:tc>
      </w:tr>
      <w:tr w:rsidR="00E6122C" w:rsidRPr="00423713" w:rsidTr="00784A6C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Дата рождения (день, месяц, год)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07.03.1953</w:t>
            </w:r>
          </w:p>
        </w:tc>
      </w:tr>
      <w:tr w:rsidR="00E6122C" w:rsidRPr="00423713" w:rsidTr="00784A6C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Место рождения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Мотыгино Мотыгинского района Красноярского края</w:t>
            </w:r>
          </w:p>
        </w:tc>
      </w:tr>
      <w:tr w:rsidR="00E6122C" w:rsidRPr="00423713" w:rsidTr="00784A6C"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Адреса информационно-               </w:t>
            </w:r>
          </w:p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телекоммуникационной сети Интернет  </w:t>
            </w:r>
          </w:p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(сайт, блог и т.д.), где можно      </w:t>
            </w:r>
          </w:p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познакомиться с участником и        </w:t>
            </w:r>
          </w:p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публикуемыми им материалами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Default="00E6122C" w:rsidP="00784A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www</w:t>
            </w:r>
            <w:r w:rsidRPr="00EA2C6E">
              <w:rPr>
                <w:sz w:val="28"/>
                <w:szCs w:val="28"/>
                <w:lang w:eastAsia="en-US"/>
              </w:rPr>
              <w:t>. 11</w:t>
            </w:r>
            <w:r>
              <w:rPr>
                <w:sz w:val="28"/>
                <w:szCs w:val="28"/>
                <w:lang w:val="en-US" w:eastAsia="en-US"/>
              </w:rPr>
              <w:t>y</w:t>
            </w:r>
            <w:r w:rsidRPr="00EA2C6E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>ru</w:t>
            </w:r>
            <w:r>
              <w:rPr>
                <w:sz w:val="28"/>
                <w:szCs w:val="28"/>
                <w:lang w:eastAsia="en-US"/>
              </w:rPr>
              <w:t xml:space="preserve">  Школьный музей.</w:t>
            </w:r>
          </w:p>
          <w:p w:rsidR="00E6122C" w:rsidRPr="00477761" w:rsidRDefault="00E6122C" w:rsidP="00784A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Личный сайт</w:t>
            </w:r>
          </w:p>
          <w:p w:rsidR="00E6122C" w:rsidRPr="00477761" w:rsidRDefault="00E6122C" w:rsidP="00784A6C">
            <w:pPr>
              <w:rPr>
                <w:sz w:val="28"/>
                <w:szCs w:val="28"/>
                <w:lang w:eastAsia="en-US"/>
              </w:rPr>
            </w:pPr>
          </w:p>
          <w:p w:rsidR="00E6122C" w:rsidRPr="00477761" w:rsidRDefault="00E6122C" w:rsidP="00784A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www</w:t>
            </w:r>
            <w:r w:rsidRPr="00477761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 xml:space="preserve">Учительский сайт. </w:t>
            </w:r>
            <w:r>
              <w:rPr>
                <w:sz w:val="28"/>
                <w:szCs w:val="28"/>
                <w:lang w:val="en-US" w:eastAsia="en-US"/>
              </w:rPr>
              <w:t>Infourok</w:t>
            </w:r>
          </w:p>
          <w:p w:rsidR="00E6122C" w:rsidRPr="00EA2C6E" w:rsidRDefault="00E6122C" w:rsidP="00784A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6122C" w:rsidRPr="00423713" w:rsidTr="00784A6C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jc w:val="center"/>
              <w:outlineLvl w:val="2"/>
              <w:rPr>
                <w:sz w:val="28"/>
                <w:szCs w:val="28"/>
                <w:lang w:eastAsia="en-US"/>
              </w:rPr>
            </w:pPr>
            <w:bookmarkStart w:id="2" w:name="Par281"/>
            <w:bookmarkEnd w:id="2"/>
            <w:r w:rsidRPr="00423713">
              <w:rPr>
                <w:sz w:val="28"/>
                <w:szCs w:val="28"/>
                <w:lang w:eastAsia="en-US"/>
              </w:rPr>
              <w:t>2. Работа</w:t>
            </w:r>
          </w:p>
        </w:tc>
      </w:tr>
      <w:tr w:rsidR="00E6122C" w:rsidRPr="00423713" w:rsidTr="00784A6C">
        <w:trPr>
          <w:trHeight w:hRule="exact" w:val="1513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Место работы </w:t>
            </w:r>
          </w:p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F10A8" w:rsidRDefault="00E6122C" w:rsidP="00784A6C">
            <w:pPr>
              <w:pStyle w:val="BodyTextFirstIndent2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Муниципальное автономное образовательное учреждение </w:t>
            </w:r>
            <w:r w:rsidRPr="00A34470">
              <w:rPr>
                <w:sz w:val="28"/>
                <w:szCs w:val="28"/>
              </w:rPr>
              <w:t>«Общеобразовательное учреждение</w:t>
            </w:r>
            <w:r w:rsidRPr="004F10A8">
              <w:rPr>
                <w:sz w:val="28"/>
                <w:szCs w:val="28"/>
              </w:rPr>
              <w:t xml:space="preserve"> </w:t>
            </w:r>
            <w:r w:rsidRPr="00A34470">
              <w:rPr>
                <w:sz w:val="28"/>
                <w:szCs w:val="28"/>
              </w:rPr>
              <w:t>лицей №11»</w:t>
            </w:r>
          </w:p>
          <w:p w:rsidR="00E6122C" w:rsidRPr="0085329F" w:rsidRDefault="00E6122C" w:rsidP="00784A6C">
            <w:pPr>
              <w:rPr>
                <w:sz w:val="28"/>
                <w:szCs w:val="28"/>
                <w:lang w:eastAsia="en-US"/>
              </w:rPr>
            </w:pPr>
          </w:p>
        </w:tc>
      </w:tr>
      <w:tr w:rsidR="00E6122C" w:rsidRPr="00423713" w:rsidTr="00784A6C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Занимаемая должность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BD29A1" w:rsidRDefault="00E6122C" w:rsidP="00784A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</w:tr>
      <w:tr w:rsidR="00E6122C" w:rsidRPr="00423713" w:rsidTr="00784A6C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Преподаваемые предметы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школьного музея «Моя малая родина»</w:t>
            </w:r>
          </w:p>
        </w:tc>
      </w:tr>
      <w:tr w:rsidR="00E6122C" w:rsidRPr="00423713" w:rsidTr="00784A6C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Классное руководство в настоящее    </w:t>
            </w:r>
          </w:p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время, в каком классе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E6122C" w:rsidRPr="00423713" w:rsidTr="00784A6C">
        <w:trPr>
          <w:trHeight w:hRule="exact" w:val="631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Общий трудовой и педагогический </w:t>
            </w:r>
          </w:p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>стаж</w:t>
            </w:r>
          </w:p>
          <w:p w:rsidR="00E6122C" w:rsidRDefault="00E6122C" w:rsidP="00784A6C">
            <w:pPr>
              <w:rPr>
                <w:sz w:val="28"/>
                <w:szCs w:val="28"/>
                <w:lang w:eastAsia="en-US"/>
              </w:rPr>
            </w:pPr>
          </w:p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стаж 41 год, педстаж -16 лет.</w:t>
            </w:r>
          </w:p>
        </w:tc>
      </w:tr>
      <w:tr w:rsidR="00E6122C" w:rsidRPr="00423713" w:rsidTr="00784A6C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Квалификационная категория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Высшая</w:t>
            </w:r>
          </w:p>
        </w:tc>
      </w:tr>
      <w:tr w:rsidR="00E6122C" w:rsidRPr="00423713" w:rsidTr="00784A6C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Почетные звания и награды         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122C" w:rsidRDefault="00E6122C" w:rsidP="00784A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Медаль «Патриот России» вручена</w:t>
            </w:r>
          </w:p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июня 2011 года за большую работу по патриотическому воспитанию молодежи.</w:t>
            </w:r>
          </w:p>
        </w:tc>
      </w:tr>
      <w:tr w:rsidR="00E6122C" w:rsidRPr="00423713" w:rsidTr="00784A6C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Default="00E6122C" w:rsidP="00784A6C">
            <w:pPr>
              <w:rPr>
                <w:i/>
                <w:sz w:val="28"/>
                <w:szCs w:val="28"/>
                <w:lang w:eastAsia="en-US"/>
              </w:rPr>
            </w:pPr>
            <w:r w:rsidRPr="00423713">
              <w:rPr>
                <w:i/>
                <w:sz w:val="28"/>
                <w:szCs w:val="28"/>
                <w:lang w:eastAsia="en-US"/>
              </w:rPr>
              <w:t xml:space="preserve">Послужной список </w:t>
            </w:r>
          </w:p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Работаю в лицее № 11 с 1.10.2004 г.</w:t>
            </w:r>
          </w:p>
        </w:tc>
      </w:tr>
      <w:tr w:rsidR="00E6122C" w:rsidRPr="00423713" w:rsidTr="00784A6C">
        <w:trPr>
          <w:trHeight w:hRule="exact" w:val="703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Преподавательская деятельность по   </w:t>
            </w:r>
          </w:p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совместительству </w:t>
            </w:r>
            <w:r w:rsidRPr="00423713">
              <w:rPr>
                <w:sz w:val="28"/>
                <w:szCs w:val="28"/>
                <w:lang w:eastAsia="en-US"/>
              </w:rPr>
              <w:t xml:space="preserve">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122C" w:rsidRDefault="00E6122C" w:rsidP="00784A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  <w:p w:rsidR="00E6122C" w:rsidRDefault="00E6122C" w:rsidP="00784A6C">
            <w:pPr>
              <w:rPr>
                <w:sz w:val="28"/>
                <w:szCs w:val="28"/>
                <w:lang w:eastAsia="en-US"/>
              </w:rPr>
            </w:pPr>
          </w:p>
          <w:p w:rsidR="00E6122C" w:rsidRDefault="00E6122C" w:rsidP="00784A6C">
            <w:pPr>
              <w:rPr>
                <w:sz w:val="28"/>
                <w:szCs w:val="28"/>
                <w:lang w:eastAsia="en-US"/>
              </w:rPr>
            </w:pPr>
          </w:p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</w:p>
        </w:tc>
      </w:tr>
      <w:tr w:rsidR="00E6122C" w:rsidRPr="00423713" w:rsidTr="00784A6C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jc w:val="center"/>
              <w:outlineLvl w:val="2"/>
              <w:rPr>
                <w:sz w:val="28"/>
                <w:szCs w:val="28"/>
                <w:lang w:eastAsia="en-US"/>
              </w:rPr>
            </w:pPr>
            <w:bookmarkStart w:id="3" w:name="Par310"/>
            <w:bookmarkEnd w:id="3"/>
            <w:r w:rsidRPr="00423713">
              <w:rPr>
                <w:sz w:val="28"/>
                <w:szCs w:val="28"/>
                <w:lang w:eastAsia="en-US"/>
              </w:rPr>
              <w:t>3. Образование</w:t>
            </w:r>
          </w:p>
        </w:tc>
      </w:tr>
      <w:tr w:rsidR="00E6122C" w:rsidRPr="00423713" w:rsidTr="00784A6C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Название и год окончания учреждения </w:t>
            </w:r>
          </w:p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высшего профессионального           </w:t>
            </w:r>
          </w:p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образования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1974 году закончила Красноярский государственный педагогический институт, историко-филологический факультет.</w:t>
            </w:r>
          </w:p>
        </w:tc>
      </w:tr>
      <w:tr w:rsidR="00E6122C" w:rsidRPr="00423713" w:rsidTr="00784A6C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Специальность, квалификация по      </w:t>
            </w:r>
          </w:p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диплому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русского языка и литературы.</w:t>
            </w:r>
          </w:p>
        </w:tc>
      </w:tr>
      <w:tr w:rsidR="00E6122C" w:rsidRPr="00423713" w:rsidTr="00784A6C">
        <w:trPr>
          <w:trHeight w:hRule="exact" w:val="4565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Дополнительное профессиональное     </w:t>
            </w:r>
          </w:p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образование за последние три года   </w:t>
            </w:r>
          </w:p>
          <w:p w:rsidR="00E6122C" w:rsidRDefault="00E6122C" w:rsidP="00784A6C">
            <w:pPr>
              <w:rPr>
                <w:sz w:val="28"/>
                <w:szCs w:val="28"/>
                <w:lang w:eastAsia="en-US"/>
              </w:rPr>
            </w:pPr>
          </w:p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77761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77761">
              <w:rPr>
                <w:sz w:val="28"/>
                <w:szCs w:val="28"/>
                <w:lang w:eastAsia="en-US"/>
              </w:rPr>
              <w:t>Курсы ИПК «Организация исследовательской деятельности школьников в системе дополнительного  образования».</w:t>
            </w:r>
          </w:p>
          <w:p w:rsidR="00E6122C" w:rsidRPr="00477761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77761">
              <w:rPr>
                <w:sz w:val="28"/>
                <w:szCs w:val="28"/>
                <w:lang w:eastAsia="en-US"/>
              </w:rPr>
              <w:t>С 6 по 11 октября и с 1 по 6 декабря 2014 года.</w:t>
            </w:r>
          </w:p>
          <w:p w:rsidR="00E6122C" w:rsidRPr="00477761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77761">
              <w:rPr>
                <w:sz w:val="28"/>
                <w:szCs w:val="28"/>
                <w:lang w:eastAsia="en-US"/>
              </w:rPr>
              <w:t xml:space="preserve">   Семинар-консультация в рамках краевого фестиваля школьных музеев, клубов патриотической направленности.</w:t>
            </w:r>
          </w:p>
          <w:p w:rsidR="00E6122C" w:rsidRPr="00477761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77761">
              <w:rPr>
                <w:sz w:val="28"/>
                <w:szCs w:val="28"/>
                <w:lang w:eastAsia="en-US"/>
              </w:rPr>
              <w:t>18.03.2014 г.</w:t>
            </w:r>
          </w:p>
          <w:p w:rsidR="00E6122C" w:rsidRPr="00477761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77761">
              <w:rPr>
                <w:sz w:val="28"/>
                <w:szCs w:val="28"/>
                <w:lang w:eastAsia="en-US"/>
              </w:rPr>
              <w:t xml:space="preserve">   Участие в 3-м красноярском педагогическом марафоне «ФГОС: вопросы и ответы». 26.11.2014г.</w:t>
            </w:r>
          </w:p>
          <w:p w:rsidR="00E6122C" w:rsidRPr="009E1608" w:rsidRDefault="00E6122C" w:rsidP="00784A6C">
            <w:pPr>
              <w:rPr>
                <w:sz w:val="28"/>
                <w:szCs w:val="28"/>
                <w:lang w:eastAsia="en-US"/>
              </w:rPr>
            </w:pPr>
          </w:p>
        </w:tc>
      </w:tr>
      <w:tr w:rsidR="00E6122C" w:rsidRPr="00423713" w:rsidTr="00784A6C">
        <w:trPr>
          <w:trHeight w:hRule="exact" w:val="499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Знание иностранных языков </w:t>
            </w:r>
          </w:p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Польский разговорный</w:t>
            </w:r>
          </w:p>
        </w:tc>
      </w:tr>
      <w:tr w:rsidR="00E6122C" w:rsidRPr="00423713" w:rsidTr="00784A6C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Ученая степень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E6122C" w:rsidRPr="00423713" w:rsidTr="00784A6C">
        <w:trPr>
          <w:trHeight w:hRule="exact" w:val="497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Название диссертационной работы     </w:t>
            </w:r>
          </w:p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E6122C" w:rsidRPr="00423713" w:rsidTr="00784A6C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Основные публикации (в том числе    </w:t>
            </w:r>
          </w:p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брошюры, книги)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Default="00E6122C" w:rsidP="00784A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A41803">
              <w:rPr>
                <w:lang w:eastAsia="en-US"/>
              </w:rPr>
              <w:t>2009 год – Сборник лучших работ учителей по теме «История политических репрессий</w:t>
            </w:r>
            <w:r>
              <w:rPr>
                <w:lang w:eastAsia="en-US"/>
              </w:rPr>
              <w:t>». Центр А.Д. Сахарова. г.Москва.Публикация конспекта урока «Ни статьи, ни срока, ни права на жизнь»;</w:t>
            </w:r>
          </w:p>
          <w:p w:rsidR="00E6122C" w:rsidRDefault="00E6122C" w:rsidP="00784A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- Издание сборников  материалов научно-практических конференций по теме проекта «Поднять самолеты, вернуть имена» - 2007, 2009,2012 гг;</w:t>
            </w:r>
          </w:p>
          <w:p w:rsidR="00E6122C" w:rsidRDefault="00E6122C" w:rsidP="00784A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Сборник статей по теме «Полярная авиация в Приенисейском крае»-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lang w:eastAsia="en-US"/>
                </w:rPr>
                <w:t>2012 г</w:t>
              </w:r>
            </w:smartTag>
            <w:r>
              <w:rPr>
                <w:lang w:eastAsia="en-US"/>
              </w:rPr>
              <w:t>.;</w:t>
            </w:r>
          </w:p>
          <w:p w:rsidR="00E6122C" w:rsidRDefault="00E6122C" w:rsidP="00784A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Сборник материалов для экскурсий «Я шагаю по городу» -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lang w:eastAsia="en-US"/>
                </w:rPr>
                <w:t>2014 г</w:t>
              </w:r>
            </w:smartTag>
            <w:r>
              <w:rPr>
                <w:lang w:eastAsia="en-US"/>
              </w:rPr>
              <w:t>.;</w:t>
            </w:r>
          </w:p>
          <w:p w:rsidR="00E6122C" w:rsidRDefault="00E6122C" w:rsidP="00784A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Публикации на учительском сайте (есть сертификаты)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lang w:eastAsia="en-US"/>
                </w:rPr>
                <w:t>2015 г</w:t>
              </w:r>
            </w:smartTag>
            <w:r>
              <w:rPr>
                <w:lang w:eastAsia="en-US"/>
              </w:rPr>
              <w:t>.;</w:t>
            </w:r>
          </w:p>
          <w:p w:rsidR="00E6122C" w:rsidRDefault="00E6122C" w:rsidP="00784A6C">
            <w:pPr>
              <w:rPr>
                <w:lang w:eastAsia="en-US"/>
              </w:rPr>
            </w:pPr>
            <w:r>
              <w:rPr>
                <w:lang w:eastAsia="en-US"/>
              </w:rPr>
              <w:t>- Ежегодно издаю сборники исследований учащихся по теме исторического краеведения;</w:t>
            </w:r>
          </w:p>
          <w:p w:rsidR="00E6122C" w:rsidRDefault="00E6122C" w:rsidP="00784A6C">
            <w:pPr>
              <w:rPr>
                <w:lang w:eastAsia="en-US"/>
              </w:rPr>
            </w:pPr>
            <w:r>
              <w:rPr>
                <w:lang w:eastAsia="en-US"/>
              </w:rPr>
              <w:t>- Постоянные публикации в городских и краевых газетах «Красноярский рабочий», «Городские новости», сюжеты о работе музея на различных каналах ТВ.</w:t>
            </w:r>
          </w:p>
          <w:p w:rsidR="00E6122C" w:rsidRDefault="00E6122C" w:rsidP="00784A6C">
            <w:pPr>
              <w:rPr>
                <w:lang w:eastAsia="en-US"/>
              </w:rPr>
            </w:pPr>
            <w:r>
              <w:rPr>
                <w:lang w:eastAsia="en-US"/>
              </w:rPr>
              <w:t>В октябре 2014 года я была приглашена на интервью по теме краеведения на программу «Послесловие» ТК «ТВЦ-Красноярск», мои статьи вошли в краевую книгу «Красноярск-Берлин»;</w:t>
            </w:r>
          </w:p>
          <w:p w:rsidR="00E6122C" w:rsidRPr="00A41803" w:rsidRDefault="00E6122C" w:rsidP="00784A6C">
            <w:pPr>
              <w:rPr>
                <w:lang w:eastAsia="en-US"/>
              </w:rPr>
            </w:pPr>
            <w:r>
              <w:rPr>
                <w:lang w:eastAsia="en-US"/>
              </w:rPr>
              <w:t>- В апреле 2013 года через ИПК я проводила единый урок по теме «Поднять самолеты, вернуть имена» для учителей края.</w:t>
            </w:r>
          </w:p>
        </w:tc>
      </w:tr>
      <w:tr w:rsidR="00E6122C" w:rsidRPr="00423713" w:rsidTr="00784A6C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jc w:val="center"/>
              <w:outlineLvl w:val="2"/>
              <w:rPr>
                <w:sz w:val="28"/>
                <w:szCs w:val="28"/>
                <w:lang w:eastAsia="en-US"/>
              </w:rPr>
            </w:pPr>
            <w:bookmarkStart w:id="4" w:name="Par336"/>
            <w:bookmarkEnd w:id="4"/>
            <w:r w:rsidRPr="00423713">
              <w:rPr>
                <w:sz w:val="28"/>
                <w:szCs w:val="28"/>
                <w:lang w:eastAsia="en-US"/>
              </w:rPr>
              <w:t>4. Краткое описание инновационного педагогического опыта</w:t>
            </w:r>
          </w:p>
        </w:tc>
      </w:tr>
      <w:tr w:rsidR="00E6122C" w:rsidRPr="00423713" w:rsidTr="00784A6C">
        <w:trPr>
          <w:trHeight w:hRule="exact" w:val="2096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Тема инновационного педагогического </w:t>
            </w:r>
          </w:p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опыта (далее – ИПО)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Default="00E6122C" w:rsidP="00784A6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в режиме реальной проектной деятельности.</w:t>
            </w:r>
          </w:p>
          <w:p w:rsidR="00E6122C" w:rsidRPr="005E6D9E" w:rsidRDefault="00E6122C" w:rsidP="00784A6C">
            <w:pPr>
              <w:jc w:val="both"/>
              <w:rPr>
                <w:i/>
              </w:rPr>
            </w:pPr>
            <w:r>
              <w:rPr>
                <w:sz w:val="28"/>
                <w:szCs w:val="28"/>
                <w:lang w:eastAsia="en-US"/>
              </w:rPr>
              <w:t xml:space="preserve"> В</w:t>
            </w:r>
            <w:r>
              <w:rPr>
                <w:i/>
              </w:rPr>
              <w:t xml:space="preserve"> </w:t>
            </w:r>
            <w:r w:rsidRPr="005E6D9E">
              <w:rPr>
                <w:sz w:val="28"/>
                <w:szCs w:val="28"/>
              </w:rPr>
              <w:t>сочетании классной и внеклассной форм работы с учащимися вижу  новаторский принцип своей деятельности.</w:t>
            </w:r>
          </w:p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</w:p>
        </w:tc>
      </w:tr>
      <w:tr w:rsidR="00E6122C" w:rsidRPr="00614342" w:rsidTr="00784A6C">
        <w:trPr>
          <w:trHeight w:val="8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Источник изменений (противоречия,   </w:t>
            </w:r>
          </w:p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новые средства обучения, новые      </w:t>
            </w:r>
          </w:p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условия образовательной             </w:t>
            </w:r>
          </w:p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деятельности, др.)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614342" w:rsidRDefault="00E6122C" w:rsidP="00784A6C">
            <w:pPr>
              <w:jc w:val="both"/>
              <w:rPr>
                <w:sz w:val="28"/>
                <w:szCs w:val="28"/>
                <w:lang w:eastAsia="en-US"/>
              </w:rPr>
            </w:pPr>
            <w:r w:rsidRPr="00614342">
              <w:rPr>
                <w:sz w:val="28"/>
                <w:szCs w:val="28"/>
              </w:rPr>
              <w:t>Убеждена в том, что предметы национально-регионального компонента можно и нужно проводить не в классных комнатах, а в экспедициях, экскурсиях, встречах с интересными людьми, используя материалы и другие ресурсы школьного музея.</w:t>
            </w:r>
          </w:p>
        </w:tc>
      </w:tr>
      <w:tr w:rsidR="00E6122C" w:rsidRPr="00423713" w:rsidTr="00784A6C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Идея изменений (в чем сущность ИПО)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Максимальное приближение учащихся к живой истории, к жизни, к людям, которые делали историю.</w:t>
            </w:r>
          </w:p>
        </w:tc>
      </w:tr>
      <w:tr w:rsidR="00E6122C" w:rsidRPr="00423713" w:rsidTr="00784A6C">
        <w:trPr>
          <w:trHeight w:hRule="exact" w:val="2339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Концептуальные основания изменений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Default="00E6122C" w:rsidP="00784A6C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 w:rsidRPr="00EE312E">
              <w:rPr>
                <w:sz w:val="28"/>
                <w:szCs w:val="28"/>
              </w:rPr>
              <w:t xml:space="preserve">     Поисковая, исследовательская работа с вовлечением в нее старших школьников  приносит свои результаты: молодые люди начинают относиться к истории войны и , шире, истории страны и ее людей</w:t>
            </w:r>
            <w:r>
              <w:rPr>
                <w:sz w:val="28"/>
                <w:szCs w:val="28"/>
              </w:rPr>
              <w:t>,</w:t>
            </w:r>
            <w:r w:rsidRPr="00EE312E">
              <w:rPr>
                <w:sz w:val="28"/>
                <w:szCs w:val="28"/>
              </w:rPr>
              <w:t xml:space="preserve"> не как к отвлеченному понятию, а как к чему-то близкому, что касается их лично. Они начинают понимать, что, несмотря на глубокий тыл и отдаленность от фронта, Сибирь тоже была вовлечена в войну, именно здесь ковалась Победа.</w:t>
            </w:r>
          </w:p>
          <w:p w:rsidR="00E6122C" w:rsidRPr="00EE312E" w:rsidRDefault="00E6122C" w:rsidP="00784A6C">
            <w:pPr>
              <w:ind w:right="45"/>
              <w:jc w:val="both"/>
              <w:rPr>
                <w:sz w:val="28"/>
                <w:szCs w:val="28"/>
              </w:rPr>
            </w:pPr>
            <w:r w:rsidRPr="00EE312E">
              <w:rPr>
                <w:sz w:val="28"/>
                <w:szCs w:val="28"/>
              </w:rPr>
              <w:t xml:space="preserve">   Тема войны нас интересует прежде всего с точки зрения человеческого фактора.</w:t>
            </w:r>
          </w:p>
          <w:p w:rsidR="00E6122C" w:rsidRPr="00EE312E" w:rsidRDefault="00E6122C" w:rsidP="00784A6C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E312E">
              <w:rPr>
                <w:sz w:val="28"/>
                <w:szCs w:val="28"/>
              </w:rPr>
              <w:t>Основная идея нашего многолетнего проекта выражена его названием - «Поднять самолеты, вернуть имена».</w:t>
            </w:r>
          </w:p>
          <w:p w:rsidR="00E6122C" w:rsidRPr="00423713" w:rsidRDefault="00E6122C" w:rsidP="00784A6C">
            <w:pPr>
              <w:pStyle w:val="BodyText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6122C" w:rsidRPr="00423713" w:rsidTr="00784A6C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Результат изменений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Default="00E6122C" w:rsidP="00784A6C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>
              <w:t xml:space="preserve">  </w:t>
            </w:r>
            <w:r w:rsidRPr="00EE312E">
              <w:rPr>
                <w:sz w:val="28"/>
                <w:szCs w:val="28"/>
              </w:rPr>
              <w:t xml:space="preserve">У участников проекта  возникает естественное желание увековечить память этих героических людей, которые были молоды и совсем не хотели умирать. </w:t>
            </w:r>
          </w:p>
          <w:p w:rsidR="00E6122C" w:rsidRPr="00423713" w:rsidRDefault="00E6122C" w:rsidP="00784A6C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E312E">
              <w:rPr>
                <w:sz w:val="28"/>
                <w:szCs w:val="28"/>
              </w:rPr>
              <w:t>Это были достойные люди, и мы, их потомки, в неоплатном долгу перед ними. Каждый из нас должен сделать то, что он может сделать, для 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памяти.</w:t>
            </w:r>
          </w:p>
        </w:tc>
      </w:tr>
      <w:tr w:rsidR="00E6122C" w:rsidRPr="00EE312E" w:rsidTr="00784A6C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EE312E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EE312E">
              <w:rPr>
                <w:sz w:val="28"/>
                <w:szCs w:val="28"/>
                <w:lang w:eastAsia="en-US"/>
              </w:rPr>
              <w:t xml:space="preserve">Формы и места предъявления          </w:t>
            </w:r>
          </w:p>
          <w:p w:rsidR="00E6122C" w:rsidRPr="00EE312E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EE312E">
              <w:rPr>
                <w:sz w:val="28"/>
                <w:szCs w:val="28"/>
                <w:lang w:eastAsia="en-US"/>
              </w:rPr>
              <w:t xml:space="preserve">результатов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EE312E" w:rsidRDefault="00E6122C" w:rsidP="00784A6C">
            <w:pPr>
              <w:jc w:val="both"/>
              <w:rPr>
                <w:sz w:val="28"/>
                <w:szCs w:val="28"/>
              </w:rPr>
            </w:pPr>
            <w:r w:rsidRPr="00EE312E">
              <w:rPr>
                <w:sz w:val="28"/>
                <w:szCs w:val="28"/>
              </w:rPr>
              <w:t>- наличие исследов</w:t>
            </w:r>
            <w:r>
              <w:rPr>
                <w:sz w:val="28"/>
                <w:szCs w:val="28"/>
              </w:rPr>
              <w:t xml:space="preserve">ательской работы по </w:t>
            </w:r>
            <w:r w:rsidRPr="00EE31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избранной </w:t>
            </w:r>
            <w:r w:rsidRPr="00EE312E">
              <w:rPr>
                <w:sz w:val="28"/>
                <w:szCs w:val="28"/>
              </w:rPr>
              <w:t xml:space="preserve">теме и ее </w:t>
            </w:r>
            <w:r>
              <w:rPr>
                <w:sz w:val="28"/>
                <w:szCs w:val="28"/>
              </w:rPr>
              <w:t>значимость, участие в НОУ;</w:t>
            </w:r>
          </w:p>
          <w:p w:rsidR="00E6122C" w:rsidRPr="00EE312E" w:rsidRDefault="00E6122C" w:rsidP="00784A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</w:t>
            </w:r>
            <w:r w:rsidRPr="00EE312E">
              <w:rPr>
                <w:sz w:val="28"/>
                <w:szCs w:val="28"/>
              </w:rPr>
              <w:t>количество людей, вовлеч</w:t>
            </w:r>
            <w:r>
              <w:rPr>
                <w:sz w:val="28"/>
                <w:szCs w:val="28"/>
              </w:rPr>
              <w:t xml:space="preserve">енных в проект </w:t>
            </w:r>
            <w:r w:rsidRPr="00EE31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EE312E">
              <w:rPr>
                <w:sz w:val="28"/>
                <w:szCs w:val="28"/>
              </w:rPr>
              <w:t>опрошенных очевидцев, работнико</w:t>
            </w:r>
            <w:r>
              <w:rPr>
                <w:sz w:val="28"/>
                <w:szCs w:val="28"/>
              </w:rPr>
              <w:t>в</w:t>
            </w:r>
            <w:r w:rsidRPr="00EE312E">
              <w:rPr>
                <w:sz w:val="28"/>
                <w:szCs w:val="28"/>
              </w:rPr>
              <w:t xml:space="preserve">   музеев,  архивов,  специалистов-историков, журналистов и пр.</w:t>
            </w:r>
            <w:r>
              <w:rPr>
                <w:sz w:val="28"/>
                <w:szCs w:val="28"/>
              </w:rPr>
              <w:t xml:space="preserve"> исполнителей проекта</w:t>
            </w:r>
            <w:r w:rsidRPr="00EE312E">
              <w:rPr>
                <w:sz w:val="28"/>
                <w:szCs w:val="28"/>
              </w:rPr>
              <w:t>);</w:t>
            </w:r>
          </w:p>
          <w:p w:rsidR="00E6122C" w:rsidRPr="00EE312E" w:rsidRDefault="00E6122C" w:rsidP="00784A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отражение результатов экспедиций</w:t>
            </w:r>
            <w:r w:rsidRPr="00EE312E">
              <w:rPr>
                <w:sz w:val="28"/>
                <w:szCs w:val="28"/>
              </w:rPr>
              <w:t xml:space="preserve"> в СМИ ;</w:t>
            </w:r>
          </w:p>
          <w:p w:rsidR="00E6122C" w:rsidRPr="00EE312E" w:rsidRDefault="00E6122C" w:rsidP="00784A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научно-практических конференций</w:t>
            </w:r>
            <w:r w:rsidRPr="00EE312E">
              <w:rPr>
                <w:sz w:val="28"/>
                <w:szCs w:val="28"/>
              </w:rPr>
              <w:t>;</w:t>
            </w:r>
          </w:p>
          <w:p w:rsidR="00E6122C" w:rsidRPr="00EE312E" w:rsidRDefault="00E6122C" w:rsidP="00784A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сборников</w:t>
            </w:r>
            <w:r w:rsidRPr="00EE312E">
              <w:rPr>
                <w:sz w:val="28"/>
                <w:szCs w:val="28"/>
              </w:rPr>
              <w:t xml:space="preserve"> материалов по тем</w:t>
            </w:r>
            <w:r>
              <w:rPr>
                <w:sz w:val="28"/>
                <w:szCs w:val="28"/>
              </w:rPr>
              <w:t>ам конференций</w:t>
            </w:r>
            <w:r w:rsidRPr="00EE312E">
              <w:rPr>
                <w:sz w:val="28"/>
                <w:szCs w:val="28"/>
              </w:rPr>
              <w:t>;</w:t>
            </w:r>
          </w:p>
          <w:p w:rsidR="00E6122C" w:rsidRPr="00EE312E" w:rsidRDefault="00E6122C" w:rsidP="00784A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новых передвижных</w:t>
            </w:r>
            <w:r w:rsidRPr="00EE312E">
              <w:rPr>
                <w:sz w:val="28"/>
                <w:szCs w:val="28"/>
              </w:rPr>
              <w:t xml:space="preserve"> выст</w:t>
            </w:r>
            <w:r>
              <w:rPr>
                <w:sz w:val="28"/>
                <w:szCs w:val="28"/>
              </w:rPr>
              <w:t>авок,  посвященных</w:t>
            </w:r>
            <w:r w:rsidRPr="00EE312E">
              <w:rPr>
                <w:sz w:val="28"/>
                <w:szCs w:val="28"/>
              </w:rPr>
              <w:t xml:space="preserve"> поисковой работе в крае; </w:t>
            </w:r>
          </w:p>
          <w:p w:rsidR="00E6122C" w:rsidRPr="00EE312E" w:rsidRDefault="00E6122C" w:rsidP="00784A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Веб-сайтов</w:t>
            </w:r>
            <w:r w:rsidRPr="00EE312E">
              <w:rPr>
                <w:sz w:val="28"/>
                <w:szCs w:val="28"/>
              </w:rPr>
              <w:t>.</w:t>
            </w:r>
          </w:p>
          <w:p w:rsidR="00E6122C" w:rsidRPr="00EE312E" w:rsidRDefault="00E6122C" w:rsidP="00784A6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6122C" w:rsidRPr="00EE312E" w:rsidRDefault="00E6122C" w:rsidP="0054054F">
      <w:pPr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E6122C" w:rsidRPr="00423713" w:rsidTr="00784A6C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jc w:val="center"/>
              <w:outlineLvl w:val="2"/>
              <w:rPr>
                <w:sz w:val="28"/>
                <w:szCs w:val="28"/>
                <w:lang w:eastAsia="en-US"/>
              </w:rPr>
            </w:pPr>
            <w:bookmarkStart w:id="5" w:name="Par355"/>
            <w:bookmarkEnd w:id="5"/>
            <w:r w:rsidRPr="00423713">
              <w:rPr>
                <w:sz w:val="28"/>
                <w:szCs w:val="28"/>
                <w:lang w:eastAsia="en-US"/>
              </w:rPr>
              <w:t>5. Общественная деятельность</w:t>
            </w:r>
          </w:p>
        </w:tc>
      </w:tr>
      <w:tr w:rsidR="00E6122C" w:rsidRPr="00423713" w:rsidTr="00784A6C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Участие в общественных организациях </w:t>
            </w:r>
          </w:p>
          <w:p w:rsidR="00E6122C" w:rsidRDefault="00E6122C" w:rsidP="00784A6C">
            <w:pPr>
              <w:rPr>
                <w:sz w:val="28"/>
                <w:szCs w:val="28"/>
                <w:lang w:eastAsia="en-US"/>
              </w:rPr>
            </w:pPr>
          </w:p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Default="00E6122C" w:rsidP="00784A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06.04.2004 г. я создала Красноярскую региональную молодежную общественную организацию «Живое право» и зарегистрировала ее в управлении юстиции. Являюсь председателем правления. </w:t>
            </w:r>
          </w:p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Являюсь также членом Гражданской ассамблеи Красноярского края.</w:t>
            </w:r>
          </w:p>
        </w:tc>
      </w:tr>
      <w:tr w:rsidR="00E6122C" w:rsidRPr="00423713" w:rsidTr="00784A6C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Участие в деятельности управляющего </w:t>
            </w:r>
            <w:r>
              <w:rPr>
                <w:sz w:val="28"/>
                <w:szCs w:val="28"/>
                <w:lang w:eastAsia="en-US"/>
              </w:rPr>
              <w:t>совета</w:t>
            </w:r>
            <w:r w:rsidRPr="00423713">
              <w:rPr>
                <w:sz w:val="28"/>
                <w:szCs w:val="28"/>
                <w:lang w:eastAsia="en-US"/>
              </w:rPr>
              <w:t xml:space="preserve">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Нет.</w:t>
            </w:r>
          </w:p>
        </w:tc>
      </w:tr>
      <w:tr w:rsidR="00E6122C" w:rsidRPr="00423713" w:rsidTr="00784A6C">
        <w:trPr>
          <w:trHeight w:hRule="exact" w:val="1408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06583D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06583D">
              <w:rPr>
                <w:sz w:val="28"/>
                <w:szCs w:val="28"/>
                <w:lang w:eastAsia="en-US"/>
              </w:rPr>
              <w:t xml:space="preserve">Участие в разработке и реализации   </w:t>
            </w:r>
          </w:p>
          <w:p w:rsidR="00E6122C" w:rsidRPr="0006583D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06583D">
              <w:rPr>
                <w:sz w:val="28"/>
                <w:szCs w:val="28"/>
                <w:lang w:eastAsia="en-US"/>
              </w:rPr>
              <w:t xml:space="preserve">муниципальных, региональных,        </w:t>
            </w:r>
          </w:p>
          <w:p w:rsidR="00E6122C" w:rsidRPr="0006583D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06583D">
              <w:rPr>
                <w:sz w:val="28"/>
                <w:szCs w:val="28"/>
                <w:lang w:eastAsia="en-US"/>
              </w:rPr>
              <w:t>федеральных, международных программ и проектов</w:t>
            </w:r>
          </w:p>
          <w:p w:rsidR="00E6122C" w:rsidRPr="0006583D" w:rsidRDefault="00E6122C" w:rsidP="00784A6C">
            <w:pPr>
              <w:rPr>
                <w:szCs w:val="28"/>
                <w:lang w:eastAsia="en-US"/>
              </w:rPr>
            </w:pPr>
          </w:p>
          <w:p w:rsidR="00E6122C" w:rsidRPr="0006583D" w:rsidRDefault="00E6122C" w:rsidP="00784A6C">
            <w:pPr>
              <w:rPr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54054F" w:rsidRDefault="00E6122C" w:rsidP="00784A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Вносила предложения в ходе разработки краевой программы по патриотическому воспитанию молодежи.</w:t>
            </w:r>
            <w:r w:rsidRPr="0003309C">
              <w:rPr>
                <w:sz w:val="28"/>
                <w:szCs w:val="28"/>
                <w:lang w:eastAsia="en-US"/>
              </w:rPr>
              <w:t xml:space="preserve">    </w:t>
            </w:r>
          </w:p>
          <w:p w:rsidR="00E6122C" w:rsidRPr="0054054F" w:rsidRDefault="00E6122C" w:rsidP="00784A6C">
            <w:pPr>
              <w:rPr>
                <w:sz w:val="28"/>
                <w:szCs w:val="28"/>
                <w:lang w:eastAsia="en-US"/>
              </w:rPr>
            </w:pPr>
          </w:p>
          <w:p w:rsidR="00E6122C" w:rsidRPr="0054054F" w:rsidRDefault="00E6122C" w:rsidP="00784A6C">
            <w:pPr>
              <w:rPr>
                <w:sz w:val="28"/>
                <w:szCs w:val="28"/>
                <w:lang w:eastAsia="en-US"/>
              </w:rPr>
            </w:pPr>
          </w:p>
          <w:p w:rsidR="00E6122C" w:rsidRPr="0054054F" w:rsidRDefault="00E6122C" w:rsidP="00784A6C">
            <w:pPr>
              <w:rPr>
                <w:sz w:val="28"/>
                <w:szCs w:val="28"/>
                <w:lang w:eastAsia="en-US"/>
              </w:rPr>
            </w:pPr>
          </w:p>
          <w:p w:rsidR="00E6122C" w:rsidRPr="0003309C" w:rsidRDefault="00E6122C" w:rsidP="00784A6C">
            <w:pPr>
              <w:rPr>
                <w:sz w:val="28"/>
                <w:szCs w:val="28"/>
                <w:lang w:eastAsia="en-US"/>
              </w:rPr>
            </w:pPr>
          </w:p>
          <w:p w:rsidR="00E6122C" w:rsidRPr="0003309C" w:rsidRDefault="00E6122C" w:rsidP="00784A6C">
            <w:pPr>
              <w:rPr>
                <w:sz w:val="28"/>
                <w:szCs w:val="28"/>
                <w:lang w:eastAsia="en-US"/>
              </w:rPr>
            </w:pPr>
          </w:p>
          <w:p w:rsidR="00E6122C" w:rsidRPr="0003309C" w:rsidRDefault="00E6122C" w:rsidP="00784A6C">
            <w:pPr>
              <w:rPr>
                <w:sz w:val="28"/>
                <w:szCs w:val="28"/>
                <w:lang w:eastAsia="en-US"/>
              </w:rPr>
            </w:pPr>
          </w:p>
          <w:p w:rsidR="00E6122C" w:rsidRPr="0003309C" w:rsidRDefault="00E6122C" w:rsidP="00784A6C">
            <w:pPr>
              <w:rPr>
                <w:sz w:val="28"/>
                <w:szCs w:val="28"/>
                <w:lang w:eastAsia="en-US"/>
              </w:rPr>
            </w:pPr>
          </w:p>
          <w:p w:rsidR="00E6122C" w:rsidRPr="0003309C" w:rsidRDefault="00E6122C" w:rsidP="00784A6C">
            <w:pPr>
              <w:rPr>
                <w:sz w:val="28"/>
                <w:szCs w:val="28"/>
                <w:lang w:eastAsia="en-US"/>
              </w:rPr>
            </w:pPr>
          </w:p>
          <w:p w:rsidR="00E6122C" w:rsidRPr="0003309C" w:rsidRDefault="00E6122C" w:rsidP="00784A6C">
            <w:pPr>
              <w:rPr>
                <w:sz w:val="28"/>
                <w:szCs w:val="28"/>
                <w:lang w:eastAsia="en-US"/>
              </w:rPr>
            </w:pPr>
          </w:p>
          <w:p w:rsidR="00E6122C" w:rsidRPr="0003309C" w:rsidRDefault="00E6122C" w:rsidP="00784A6C">
            <w:pPr>
              <w:rPr>
                <w:sz w:val="28"/>
                <w:szCs w:val="28"/>
                <w:lang w:eastAsia="en-US"/>
              </w:rPr>
            </w:pPr>
          </w:p>
          <w:p w:rsidR="00E6122C" w:rsidRDefault="00E6122C" w:rsidP="00784A6C">
            <w:pPr>
              <w:rPr>
                <w:sz w:val="28"/>
                <w:szCs w:val="28"/>
                <w:lang w:eastAsia="en-US"/>
              </w:rPr>
            </w:pPr>
          </w:p>
          <w:p w:rsidR="00E6122C" w:rsidRDefault="00E6122C" w:rsidP="00784A6C">
            <w:pPr>
              <w:rPr>
                <w:sz w:val="28"/>
                <w:szCs w:val="28"/>
                <w:lang w:eastAsia="en-US"/>
              </w:rPr>
            </w:pPr>
          </w:p>
          <w:p w:rsidR="00E6122C" w:rsidRDefault="00E6122C" w:rsidP="00784A6C">
            <w:pPr>
              <w:rPr>
                <w:sz w:val="28"/>
                <w:szCs w:val="28"/>
                <w:lang w:eastAsia="en-US"/>
              </w:rPr>
            </w:pPr>
          </w:p>
          <w:p w:rsidR="00E6122C" w:rsidRDefault="00E6122C" w:rsidP="00784A6C">
            <w:pPr>
              <w:rPr>
                <w:sz w:val="28"/>
                <w:szCs w:val="28"/>
                <w:lang w:eastAsia="en-US"/>
              </w:rPr>
            </w:pPr>
          </w:p>
          <w:p w:rsidR="00E6122C" w:rsidRDefault="00E6122C" w:rsidP="00784A6C">
            <w:pPr>
              <w:rPr>
                <w:sz w:val="28"/>
                <w:szCs w:val="28"/>
                <w:lang w:eastAsia="en-US"/>
              </w:rPr>
            </w:pPr>
          </w:p>
          <w:p w:rsidR="00E6122C" w:rsidRDefault="00E6122C" w:rsidP="00784A6C">
            <w:pPr>
              <w:rPr>
                <w:sz w:val="28"/>
                <w:szCs w:val="28"/>
                <w:lang w:eastAsia="en-US"/>
              </w:rPr>
            </w:pPr>
          </w:p>
          <w:p w:rsidR="00E6122C" w:rsidRDefault="00E6122C" w:rsidP="00784A6C">
            <w:pPr>
              <w:rPr>
                <w:sz w:val="28"/>
                <w:szCs w:val="28"/>
                <w:lang w:eastAsia="en-US"/>
              </w:rPr>
            </w:pPr>
          </w:p>
          <w:p w:rsidR="00E6122C" w:rsidRDefault="00E6122C" w:rsidP="00784A6C">
            <w:pPr>
              <w:rPr>
                <w:sz w:val="28"/>
                <w:szCs w:val="28"/>
                <w:lang w:eastAsia="en-US"/>
              </w:rPr>
            </w:pPr>
          </w:p>
          <w:p w:rsidR="00E6122C" w:rsidRDefault="00E6122C" w:rsidP="00784A6C">
            <w:pPr>
              <w:rPr>
                <w:sz w:val="28"/>
                <w:szCs w:val="28"/>
                <w:lang w:eastAsia="en-US"/>
              </w:rPr>
            </w:pPr>
          </w:p>
          <w:p w:rsidR="00E6122C" w:rsidRDefault="00E6122C" w:rsidP="00784A6C">
            <w:pPr>
              <w:rPr>
                <w:sz w:val="28"/>
                <w:szCs w:val="28"/>
                <w:lang w:eastAsia="en-US"/>
              </w:rPr>
            </w:pPr>
          </w:p>
          <w:p w:rsidR="00E6122C" w:rsidRDefault="00E6122C" w:rsidP="00784A6C">
            <w:pPr>
              <w:rPr>
                <w:sz w:val="28"/>
                <w:szCs w:val="28"/>
                <w:lang w:eastAsia="en-US"/>
              </w:rPr>
            </w:pPr>
          </w:p>
          <w:p w:rsidR="00E6122C" w:rsidRDefault="00E6122C" w:rsidP="00784A6C">
            <w:pPr>
              <w:rPr>
                <w:sz w:val="28"/>
                <w:szCs w:val="28"/>
                <w:lang w:eastAsia="en-US"/>
              </w:rPr>
            </w:pPr>
          </w:p>
          <w:p w:rsidR="00E6122C" w:rsidRDefault="00E6122C" w:rsidP="00784A6C">
            <w:pPr>
              <w:rPr>
                <w:sz w:val="28"/>
                <w:szCs w:val="28"/>
                <w:lang w:eastAsia="en-US"/>
              </w:rPr>
            </w:pPr>
          </w:p>
          <w:p w:rsidR="00E6122C" w:rsidRDefault="00E6122C" w:rsidP="00784A6C">
            <w:pPr>
              <w:rPr>
                <w:sz w:val="28"/>
                <w:szCs w:val="28"/>
                <w:lang w:eastAsia="en-US"/>
              </w:rPr>
            </w:pPr>
          </w:p>
          <w:p w:rsidR="00E6122C" w:rsidRDefault="00E6122C" w:rsidP="00784A6C">
            <w:pPr>
              <w:rPr>
                <w:sz w:val="28"/>
                <w:szCs w:val="28"/>
                <w:lang w:eastAsia="en-US"/>
              </w:rPr>
            </w:pPr>
          </w:p>
          <w:p w:rsidR="00E6122C" w:rsidRDefault="00E6122C" w:rsidP="00784A6C">
            <w:pPr>
              <w:rPr>
                <w:sz w:val="28"/>
                <w:szCs w:val="28"/>
                <w:lang w:eastAsia="en-US"/>
              </w:rPr>
            </w:pPr>
          </w:p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</w:p>
        </w:tc>
      </w:tr>
      <w:tr w:rsidR="00E6122C" w:rsidRPr="00423713" w:rsidTr="00784A6C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03309C" w:rsidRDefault="00E6122C" w:rsidP="00784A6C">
            <w:pPr>
              <w:jc w:val="center"/>
              <w:outlineLvl w:val="2"/>
              <w:rPr>
                <w:sz w:val="28"/>
                <w:szCs w:val="28"/>
                <w:lang w:eastAsia="en-US"/>
              </w:rPr>
            </w:pPr>
            <w:bookmarkStart w:id="6" w:name="Par370"/>
            <w:bookmarkEnd w:id="6"/>
          </w:p>
        </w:tc>
      </w:tr>
      <w:tr w:rsidR="00E6122C" w:rsidRPr="00423713" w:rsidTr="00784A6C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</w:p>
        </w:tc>
      </w:tr>
      <w:tr w:rsidR="00E6122C" w:rsidRPr="00423713" w:rsidTr="00784A6C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jc w:val="center"/>
              <w:outlineLvl w:val="2"/>
              <w:rPr>
                <w:sz w:val="28"/>
                <w:szCs w:val="28"/>
                <w:lang w:eastAsia="en-US"/>
              </w:rPr>
            </w:pPr>
            <w:bookmarkStart w:id="7" w:name="Par377"/>
            <w:bookmarkEnd w:id="7"/>
          </w:p>
        </w:tc>
      </w:tr>
      <w:tr w:rsidR="00E6122C" w:rsidRPr="00423713" w:rsidTr="00784A6C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</w:p>
        </w:tc>
      </w:tr>
      <w:tr w:rsidR="00E6122C" w:rsidRPr="00423713" w:rsidTr="00784A6C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</w:p>
        </w:tc>
      </w:tr>
      <w:tr w:rsidR="00E6122C" w:rsidRPr="00423713" w:rsidTr="00784A6C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</w:p>
        </w:tc>
      </w:tr>
      <w:tr w:rsidR="00E6122C" w:rsidRPr="00423713" w:rsidTr="00784A6C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jc w:val="center"/>
              <w:outlineLvl w:val="2"/>
              <w:rPr>
                <w:sz w:val="28"/>
                <w:szCs w:val="28"/>
                <w:lang w:eastAsia="en-US"/>
              </w:rPr>
            </w:pPr>
            <w:bookmarkStart w:id="8" w:name="Par385"/>
            <w:bookmarkEnd w:id="8"/>
          </w:p>
        </w:tc>
      </w:tr>
      <w:tr w:rsidR="00E6122C" w:rsidRPr="00423713" w:rsidTr="00784A6C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</w:p>
        </w:tc>
      </w:tr>
      <w:tr w:rsidR="00E6122C" w:rsidRPr="00423713" w:rsidTr="00784A6C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</w:p>
        </w:tc>
      </w:tr>
      <w:tr w:rsidR="00E6122C" w:rsidRPr="00423713" w:rsidTr="00784A6C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</w:p>
        </w:tc>
      </w:tr>
      <w:tr w:rsidR="00E6122C" w:rsidRPr="00423713" w:rsidTr="00784A6C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</w:p>
        </w:tc>
      </w:tr>
      <w:tr w:rsidR="00E6122C" w:rsidRPr="0018331E" w:rsidTr="00784A6C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931F9F" w:rsidRDefault="00E6122C" w:rsidP="00784A6C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E6122C" w:rsidRPr="00423713" w:rsidTr="00784A6C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03309C" w:rsidRDefault="00E6122C" w:rsidP="00784A6C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E6122C" w:rsidRPr="00423713" w:rsidTr="00784A6C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980691" w:rsidRDefault="00E6122C" w:rsidP="00784A6C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E6122C" w:rsidRPr="00423713" w:rsidTr="00784A6C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jc w:val="center"/>
              <w:outlineLvl w:val="2"/>
              <w:rPr>
                <w:sz w:val="28"/>
                <w:szCs w:val="28"/>
                <w:lang w:eastAsia="en-US"/>
              </w:rPr>
            </w:pPr>
            <w:bookmarkStart w:id="9" w:name="Par410"/>
            <w:bookmarkEnd w:id="9"/>
            <w:r w:rsidRPr="00423713">
              <w:rPr>
                <w:sz w:val="28"/>
                <w:szCs w:val="28"/>
                <w:lang w:eastAsia="en-US"/>
              </w:rPr>
              <w:t>9. Профессиональные ценности</w:t>
            </w:r>
          </w:p>
        </w:tc>
      </w:tr>
      <w:tr w:rsidR="00E6122C" w:rsidRPr="00423713" w:rsidTr="00784A6C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Педагогическое кредо участника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«Учиться, учиться и учиться!»</w:t>
            </w:r>
          </w:p>
        </w:tc>
      </w:tr>
      <w:tr w:rsidR="00E6122C" w:rsidRPr="00423713" w:rsidTr="00784A6C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Почему нравится работать в школе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Моя работа – это часть моей жизни.  Я постоянно узнаю что-то новое и имею возможность передавать свои знания учащимся. Я рада тому, что могу наблюдать, как </w:t>
            </w:r>
            <w:r w:rsidRPr="00931F9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формируется личность подрастающего поколения.</w:t>
            </w:r>
          </w:p>
        </w:tc>
      </w:tr>
    </w:tbl>
    <w:p w:rsidR="00E6122C" w:rsidRPr="00423713" w:rsidRDefault="00E6122C" w:rsidP="0054054F">
      <w:pPr>
        <w:rPr>
          <w:sz w:val="28"/>
          <w:szCs w:val="28"/>
        </w:rPr>
      </w:pPr>
    </w:p>
    <w:p w:rsidR="00E6122C" w:rsidRPr="00423713" w:rsidRDefault="00E6122C" w:rsidP="0054054F">
      <w:pPr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E6122C" w:rsidRPr="00423713" w:rsidTr="00784A6C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Профессиональные и личностные       </w:t>
            </w:r>
          </w:p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ценности, наиболее близкие Вам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Широта кругозора, профессиональная компетентность, стремление к самоусовершенствованию. Самоирония.</w:t>
            </w:r>
          </w:p>
        </w:tc>
      </w:tr>
      <w:tr w:rsidR="00E6122C" w:rsidRPr="00423713" w:rsidTr="00784A6C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В чем, по Вашему мнению, состоит    </w:t>
            </w:r>
          </w:p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основная миссия победителя конкурса «Учитель года города </w:t>
            </w:r>
          </w:p>
          <w:p w:rsidR="00E6122C" w:rsidRPr="00423713" w:rsidRDefault="00E6122C" w:rsidP="00784A6C">
            <w:pPr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 xml:space="preserve">Красноярска»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Default="00E6122C" w:rsidP="00784A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«Светить и никаких гвоздей! Вот лозунг мой и солнца».</w:t>
            </w:r>
          </w:p>
          <w:p w:rsidR="00E6122C" w:rsidRDefault="00E6122C" w:rsidP="00784A6C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В. Маяковский</w:t>
            </w:r>
          </w:p>
          <w:p w:rsidR="00E6122C" w:rsidRDefault="00E6122C" w:rsidP="00784A6C">
            <w:pPr>
              <w:rPr>
                <w:sz w:val="28"/>
                <w:szCs w:val="28"/>
                <w:lang w:val="en-US" w:eastAsia="en-US"/>
              </w:rPr>
            </w:pPr>
          </w:p>
          <w:p w:rsidR="00E6122C" w:rsidRPr="0003309C" w:rsidRDefault="00E6122C" w:rsidP="00784A6C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E6122C" w:rsidRPr="00423713" w:rsidTr="00784A6C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Pr="00423713" w:rsidRDefault="00E6122C" w:rsidP="00784A6C">
            <w:pPr>
              <w:jc w:val="center"/>
              <w:outlineLvl w:val="2"/>
              <w:rPr>
                <w:sz w:val="28"/>
                <w:szCs w:val="28"/>
                <w:lang w:eastAsia="en-US"/>
              </w:rPr>
            </w:pPr>
            <w:bookmarkStart w:id="10" w:name="Par423"/>
            <w:bookmarkEnd w:id="10"/>
            <w:r w:rsidRPr="00423713">
              <w:rPr>
                <w:sz w:val="28"/>
                <w:szCs w:val="28"/>
                <w:lang w:eastAsia="en-US"/>
              </w:rPr>
              <w:t xml:space="preserve">10. Дополнительные сведения об участнике, не отраженные </w:t>
            </w:r>
          </w:p>
          <w:p w:rsidR="00E6122C" w:rsidRPr="00423713" w:rsidRDefault="00E6122C" w:rsidP="00784A6C">
            <w:pPr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423713">
              <w:rPr>
                <w:sz w:val="28"/>
                <w:szCs w:val="28"/>
                <w:lang w:eastAsia="en-US"/>
              </w:rPr>
              <w:t>в предыдущих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23713">
              <w:rPr>
                <w:sz w:val="28"/>
                <w:szCs w:val="28"/>
                <w:lang w:eastAsia="en-US"/>
              </w:rPr>
              <w:t>разделах (не более 500 слов)</w:t>
            </w:r>
          </w:p>
        </w:tc>
      </w:tr>
      <w:tr w:rsidR="00E6122C" w:rsidRPr="00423713" w:rsidTr="00784A6C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22C" w:rsidRDefault="00E6122C" w:rsidP="00784A6C">
            <w:pPr>
              <w:ind w:firstLine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Считаю, что личности учащихся могут быть сформированы только учителем, который сам является личностью и гражданином своей страны: образованным  человеком, имеющим свою гражданскую позицию, деятельность которого направлена на созидание, на позитив.</w:t>
            </w:r>
          </w:p>
          <w:p w:rsidR="00E6122C" w:rsidRDefault="00E6122C" w:rsidP="00784A6C">
            <w:pPr>
              <w:ind w:firstLine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Моя общественная деятельность вне школы в какой-то мере отражает это утверждение. Проекты патриотической направленности, поддержанные администрацией края и города , говорят сами за себя:</w:t>
            </w:r>
          </w:p>
          <w:p w:rsidR="00E6122C" w:rsidRPr="00944D35" w:rsidRDefault="00E6122C" w:rsidP="00784A6C">
            <w:pPr>
              <w:pStyle w:val="BodyTextFirstIndent"/>
              <w:jc w:val="both"/>
              <w:rPr>
                <w:sz w:val="28"/>
                <w:szCs w:val="28"/>
              </w:rPr>
            </w:pPr>
            <w:r w:rsidRPr="00944D35">
              <w:rPr>
                <w:sz w:val="28"/>
                <w:szCs w:val="28"/>
              </w:rPr>
              <w:t xml:space="preserve">      - Получение мини-гранта в краевом конкурсе «Партнерство во имя развития». Открытие памятной доски на «Авиадоме» -  5 мая 2005 года;</w:t>
            </w:r>
          </w:p>
          <w:p w:rsidR="00E6122C" w:rsidRPr="00944D35" w:rsidRDefault="00E6122C" w:rsidP="00784A6C">
            <w:pPr>
              <w:pStyle w:val="BodyTextFirstIndent"/>
              <w:jc w:val="both"/>
              <w:rPr>
                <w:sz w:val="28"/>
                <w:szCs w:val="28"/>
              </w:rPr>
            </w:pPr>
            <w:r w:rsidRPr="00944D35">
              <w:rPr>
                <w:sz w:val="28"/>
                <w:szCs w:val="28"/>
              </w:rPr>
              <w:t xml:space="preserve">      - Победа в конкурсе  компании «РУСАЛ» «Шагни за горизонт» проекта «Поднять самолеты, вернуть имена»- апрель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44D35">
                <w:rPr>
                  <w:sz w:val="28"/>
                  <w:szCs w:val="28"/>
                </w:rPr>
                <w:t>2007 г</w:t>
              </w:r>
            </w:smartTag>
            <w:r w:rsidRPr="00944D35">
              <w:rPr>
                <w:sz w:val="28"/>
                <w:szCs w:val="28"/>
              </w:rPr>
              <w:t>.;</w:t>
            </w:r>
          </w:p>
          <w:p w:rsidR="00E6122C" w:rsidRPr="00944D35" w:rsidRDefault="00E6122C" w:rsidP="00784A6C">
            <w:pPr>
              <w:pStyle w:val="BodyTextFirstIndent"/>
              <w:jc w:val="both"/>
              <w:rPr>
                <w:sz w:val="28"/>
                <w:szCs w:val="28"/>
              </w:rPr>
            </w:pPr>
            <w:r w:rsidRPr="00944D35">
              <w:rPr>
                <w:sz w:val="28"/>
                <w:szCs w:val="28"/>
              </w:rPr>
              <w:t xml:space="preserve">     -  Победа в конкурсе «Социальное партнерство во имя развития» за проект «Поднять самолеты, вернуть имена-2»  - август 2008 года.</w:t>
            </w:r>
          </w:p>
          <w:p w:rsidR="00E6122C" w:rsidRPr="00944D35" w:rsidRDefault="00E6122C" w:rsidP="00784A6C">
            <w:pPr>
              <w:pStyle w:val="BodyTextFirstIndent"/>
              <w:jc w:val="both"/>
              <w:rPr>
                <w:sz w:val="28"/>
                <w:szCs w:val="28"/>
              </w:rPr>
            </w:pPr>
            <w:r w:rsidRPr="00944D35">
              <w:rPr>
                <w:sz w:val="28"/>
                <w:szCs w:val="28"/>
              </w:rPr>
              <w:t xml:space="preserve">    - Победа в конкурсе минэкономразвития проекта «Поднять самолеты, вернуть имена» 2012 года,  агентства по реализации программ социального развития края  проектов «Эхо войны», «Полярная авиация в Приенисейском крае»</w:t>
            </w:r>
            <w:r>
              <w:rPr>
                <w:sz w:val="28"/>
                <w:szCs w:val="28"/>
              </w:rPr>
              <w:t xml:space="preserve"> - 2013 г.</w:t>
            </w:r>
          </w:p>
          <w:p w:rsidR="00E6122C" w:rsidRDefault="00E6122C" w:rsidP="00784A6C">
            <w:pPr>
              <w:pStyle w:val="BodyTextFirstIndent"/>
              <w:jc w:val="both"/>
              <w:rPr>
                <w:sz w:val="28"/>
                <w:szCs w:val="28"/>
              </w:rPr>
            </w:pPr>
            <w:r w:rsidRPr="00944D35">
              <w:rPr>
                <w:sz w:val="28"/>
                <w:szCs w:val="28"/>
              </w:rPr>
              <w:t xml:space="preserve">    - Победа в конкурсе минэкономразвития проекта «Молодежное экскурсионное бюро»- 2014 г.</w:t>
            </w:r>
          </w:p>
          <w:p w:rsidR="00E6122C" w:rsidRDefault="00E6122C" w:rsidP="00784A6C">
            <w:pPr>
              <w:ind w:firstLine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Кроме того, я являюсь активным членом  Международного общества «Мемориал», историко-краеведческого общества «Краевед», несколько лет возглавляла  национально-культурную автономию «Дом польский». </w:t>
            </w:r>
          </w:p>
          <w:p w:rsidR="00E6122C" w:rsidRPr="00423713" w:rsidRDefault="00E6122C" w:rsidP="00784A6C">
            <w:pPr>
              <w:ind w:firstLine="5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2004 году проходила стажировку в США (штат Аляска) по программе «Общественные связи».</w:t>
            </w:r>
          </w:p>
        </w:tc>
      </w:tr>
    </w:tbl>
    <w:p w:rsidR="00E6122C" w:rsidRPr="00423713" w:rsidRDefault="00E6122C" w:rsidP="0054054F">
      <w:pPr>
        <w:ind w:firstLine="540"/>
        <w:rPr>
          <w:rFonts w:ascii="Calibri" w:hAnsi="Calibri" w:cs="Calibri"/>
          <w:sz w:val="28"/>
          <w:szCs w:val="28"/>
          <w:lang w:eastAsia="en-US"/>
        </w:rPr>
      </w:pPr>
    </w:p>
    <w:p w:rsidR="00E6122C" w:rsidRPr="00423713" w:rsidRDefault="00E6122C" w:rsidP="0054054F">
      <w:pPr>
        <w:pStyle w:val="BodyTextFirstIndent"/>
        <w:rPr>
          <w:lang w:eastAsia="en-US"/>
        </w:rPr>
      </w:pPr>
      <w:r w:rsidRPr="00423713">
        <w:rPr>
          <w:lang w:eastAsia="en-US"/>
        </w:rPr>
        <w:t>Правильность сведений, представленных в информационной карте, подтверждаю.</w:t>
      </w:r>
    </w:p>
    <w:p w:rsidR="00E6122C" w:rsidRPr="00423713" w:rsidRDefault="00E6122C" w:rsidP="0054054F">
      <w:pPr>
        <w:ind w:firstLine="540"/>
        <w:rPr>
          <w:sz w:val="28"/>
          <w:szCs w:val="28"/>
          <w:lang w:eastAsia="en-US"/>
        </w:rPr>
      </w:pPr>
    </w:p>
    <w:p w:rsidR="00E6122C" w:rsidRDefault="00E6122C" w:rsidP="0054054F">
      <w:pPr>
        <w:pStyle w:val="BodyText"/>
      </w:pPr>
      <w:r w:rsidRPr="00423713">
        <w:t xml:space="preserve">_______________                                                              </w:t>
      </w:r>
      <w:r>
        <w:t xml:space="preserve">          О.Л. Подборская</w:t>
      </w:r>
    </w:p>
    <w:p w:rsidR="00E6122C" w:rsidRDefault="00E6122C" w:rsidP="0054054F">
      <w:pPr>
        <w:pStyle w:val="BodyText"/>
      </w:pPr>
    </w:p>
    <w:p w:rsidR="00E6122C" w:rsidRDefault="00E6122C" w:rsidP="0054054F">
      <w:pPr>
        <w:pStyle w:val="BodyText"/>
      </w:pPr>
    </w:p>
    <w:p w:rsidR="00E6122C" w:rsidRDefault="00E6122C" w:rsidP="0054054F">
      <w:pPr>
        <w:pStyle w:val="BodyText"/>
      </w:pPr>
    </w:p>
    <w:p w:rsidR="00E6122C" w:rsidRPr="00423713" w:rsidRDefault="00E6122C" w:rsidP="00E86FE8">
      <w:pPr>
        <w:pStyle w:val="BodyText"/>
      </w:pPr>
      <w:r>
        <w:t>14.01.2015 г.</w:t>
      </w:r>
    </w:p>
    <w:p w:rsidR="00E6122C" w:rsidRDefault="00E6122C" w:rsidP="0054054F">
      <w:pPr>
        <w:ind w:firstLine="540"/>
        <w:rPr>
          <w:rFonts w:ascii="Calibri" w:hAnsi="Calibri" w:cs="Calibri"/>
          <w:sz w:val="28"/>
          <w:szCs w:val="28"/>
          <w:lang w:eastAsia="en-US"/>
        </w:rPr>
      </w:pPr>
    </w:p>
    <w:p w:rsidR="00E6122C" w:rsidRDefault="00E6122C" w:rsidP="0054054F">
      <w:pPr>
        <w:ind w:firstLine="540"/>
        <w:rPr>
          <w:rFonts w:ascii="Calibri" w:hAnsi="Calibri" w:cs="Calibri"/>
          <w:sz w:val="28"/>
          <w:szCs w:val="28"/>
          <w:lang w:eastAsia="en-US"/>
        </w:rPr>
      </w:pPr>
    </w:p>
    <w:p w:rsidR="00E6122C" w:rsidRPr="00423713" w:rsidRDefault="00E6122C" w:rsidP="0054054F">
      <w:pPr>
        <w:ind w:firstLine="540"/>
        <w:rPr>
          <w:rFonts w:ascii="Calibri" w:hAnsi="Calibri" w:cs="Calibri"/>
          <w:sz w:val="28"/>
          <w:szCs w:val="28"/>
          <w:lang w:eastAsia="en-US"/>
        </w:rPr>
      </w:pPr>
    </w:p>
    <w:p w:rsidR="00E6122C" w:rsidRDefault="00E6122C"/>
    <w:sectPr w:rsidR="00E6122C" w:rsidSect="003C1743">
      <w:headerReference w:type="default" r:id="rId8"/>
      <w:footnotePr>
        <w:pos w:val="beneathText"/>
      </w:footnotePr>
      <w:pgSz w:w="11905" w:h="16837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22C" w:rsidRDefault="00E6122C" w:rsidP="00877646">
      <w:r>
        <w:separator/>
      </w:r>
    </w:p>
  </w:endnote>
  <w:endnote w:type="continuationSeparator" w:id="0">
    <w:p w:rsidR="00E6122C" w:rsidRDefault="00E6122C" w:rsidP="00877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22C" w:rsidRDefault="00E6122C" w:rsidP="00877646">
      <w:r>
        <w:separator/>
      </w:r>
    </w:p>
  </w:footnote>
  <w:footnote w:type="continuationSeparator" w:id="0">
    <w:p w:rsidR="00E6122C" w:rsidRDefault="00E6122C" w:rsidP="00877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2C" w:rsidRPr="00630DB9" w:rsidRDefault="00E6122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630DB9">
      <w:rPr>
        <w:rFonts w:ascii="Times New Roman" w:hAnsi="Times New Roman" w:cs="Times New Roman"/>
        <w:sz w:val="24"/>
        <w:szCs w:val="24"/>
      </w:rPr>
      <w:fldChar w:fldCharType="begin"/>
    </w:r>
    <w:r w:rsidRPr="00630DB9">
      <w:rPr>
        <w:rFonts w:ascii="Times New Roman" w:hAnsi="Times New Roman" w:cs="Times New Roman"/>
        <w:sz w:val="24"/>
        <w:szCs w:val="24"/>
      </w:rPr>
      <w:instrText>PAGE   \* MERGEFORMAT</w:instrText>
    </w:r>
    <w:r w:rsidRPr="00630DB9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5</w:t>
    </w:r>
    <w:r w:rsidRPr="00630DB9">
      <w:rPr>
        <w:rFonts w:ascii="Times New Roman" w:hAnsi="Times New Roman" w:cs="Times New Roman"/>
        <w:sz w:val="24"/>
        <w:szCs w:val="24"/>
      </w:rPr>
      <w:fldChar w:fldCharType="end"/>
    </w:r>
  </w:p>
  <w:p w:rsidR="00E6122C" w:rsidRDefault="00E6122C" w:rsidP="006531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7221"/>
    <w:multiLevelType w:val="singleLevel"/>
    <w:tmpl w:val="42203052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54F"/>
    <w:rsid w:val="0003309C"/>
    <w:rsid w:val="00051CB2"/>
    <w:rsid w:val="0006583D"/>
    <w:rsid w:val="0018331E"/>
    <w:rsid w:val="001A7084"/>
    <w:rsid w:val="003C1743"/>
    <w:rsid w:val="003D2D5F"/>
    <w:rsid w:val="00423713"/>
    <w:rsid w:val="00450170"/>
    <w:rsid w:val="00470C81"/>
    <w:rsid w:val="00477761"/>
    <w:rsid w:val="004904C4"/>
    <w:rsid w:val="004977C2"/>
    <w:rsid w:val="004F10A8"/>
    <w:rsid w:val="0054054F"/>
    <w:rsid w:val="005E6D9E"/>
    <w:rsid w:val="005F7EE7"/>
    <w:rsid w:val="00614342"/>
    <w:rsid w:val="00630DB9"/>
    <w:rsid w:val="00653194"/>
    <w:rsid w:val="006E29E4"/>
    <w:rsid w:val="006F0AD6"/>
    <w:rsid w:val="0076057F"/>
    <w:rsid w:val="00784A6C"/>
    <w:rsid w:val="0079781F"/>
    <w:rsid w:val="007E6312"/>
    <w:rsid w:val="0085329F"/>
    <w:rsid w:val="00877646"/>
    <w:rsid w:val="008E79ED"/>
    <w:rsid w:val="00906698"/>
    <w:rsid w:val="00927B2A"/>
    <w:rsid w:val="00931F9F"/>
    <w:rsid w:val="00944D35"/>
    <w:rsid w:val="00980691"/>
    <w:rsid w:val="009B11AA"/>
    <w:rsid w:val="009E0D32"/>
    <w:rsid w:val="009E1608"/>
    <w:rsid w:val="00A34470"/>
    <w:rsid w:val="00A41803"/>
    <w:rsid w:val="00A8496E"/>
    <w:rsid w:val="00BD29A1"/>
    <w:rsid w:val="00C03294"/>
    <w:rsid w:val="00CE67F2"/>
    <w:rsid w:val="00E16364"/>
    <w:rsid w:val="00E57C8E"/>
    <w:rsid w:val="00E6122C"/>
    <w:rsid w:val="00E86FE8"/>
    <w:rsid w:val="00EA2C6E"/>
    <w:rsid w:val="00EE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4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054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054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054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4054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4054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4054F"/>
    <w:rPr>
      <w:rFonts w:ascii="Arial" w:hAnsi="Arial" w:cs="Arial"/>
      <w:sz w:val="20"/>
      <w:szCs w:val="20"/>
      <w:lang w:eastAsia="ru-RU"/>
    </w:rPr>
  </w:style>
  <w:style w:type="paragraph" w:styleId="List2">
    <w:name w:val="List 2"/>
    <w:basedOn w:val="Normal"/>
    <w:uiPriority w:val="99"/>
    <w:rsid w:val="0054054F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5405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4054F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405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4054F"/>
    <w:rPr>
      <w:rFonts w:ascii="Times New Roman" w:hAnsi="Times New Roman" w:cs="Times New Roman"/>
      <w:sz w:val="24"/>
      <w:szCs w:val="24"/>
      <w:lang w:eastAsia="ru-RU"/>
    </w:rPr>
  </w:style>
  <w:style w:type="paragraph" w:styleId="BodyTextFirstIndent">
    <w:name w:val="Body Text First Indent"/>
    <w:basedOn w:val="BodyText"/>
    <w:link w:val="BodyTextFirstIndentChar"/>
    <w:uiPriority w:val="99"/>
    <w:rsid w:val="0054054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54054F"/>
  </w:style>
  <w:style w:type="paragraph" w:styleId="BodyTextFirstIndent2">
    <w:name w:val="Body Text First Indent 2"/>
    <w:basedOn w:val="BodyTextIndent"/>
    <w:link w:val="BodyTextFirstIndent2Char"/>
    <w:uiPriority w:val="99"/>
    <w:rsid w:val="0054054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540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1359</Words>
  <Characters>7749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</dc:creator>
  <cp:keywords/>
  <dc:description/>
  <cp:lastModifiedBy>Вера Владимировна</cp:lastModifiedBy>
  <cp:revision>5</cp:revision>
  <dcterms:created xsi:type="dcterms:W3CDTF">2015-01-15T17:48:00Z</dcterms:created>
  <dcterms:modified xsi:type="dcterms:W3CDTF">2015-01-20T04:44:00Z</dcterms:modified>
</cp:coreProperties>
</file>