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3A" w:rsidRPr="00795303" w:rsidRDefault="002A5C3A" w:rsidP="002A5C3A">
      <w:pPr>
        <w:jc w:val="center"/>
        <w:rPr>
          <w:color w:val="FF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832"/>
      </w:tblGrid>
      <w:tr w:rsidR="002A5C3A" w:rsidTr="002A5C3A">
        <w:tc>
          <w:tcPr>
            <w:tcW w:w="4739" w:type="dxa"/>
          </w:tcPr>
          <w:p w:rsidR="002A5C3A" w:rsidRDefault="002A5C3A" w:rsidP="00FB6E4D">
            <w:pPr>
              <w:pStyle w:val="ab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  <w:p w:rsidR="002A5C3A" w:rsidRDefault="002A5C3A" w:rsidP="00FB6E4D">
            <w:pPr>
              <w:pStyle w:val="ab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32" w:type="dxa"/>
          </w:tcPr>
          <w:p w:rsidR="002A5C3A" w:rsidRPr="00795303" w:rsidRDefault="002A5C3A" w:rsidP="00FB6E4D">
            <w:pPr>
              <w:jc w:val="both"/>
              <w:rPr>
                <w:szCs w:val="28"/>
              </w:rPr>
            </w:pPr>
            <w:r w:rsidRPr="00795303">
              <w:rPr>
                <w:szCs w:val="28"/>
              </w:rPr>
              <w:t>Приложение №</w:t>
            </w:r>
            <w:r>
              <w:rPr>
                <w:szCs w:val="28"/>
              </w:rPr>
              <w:t>2</w:t>
            </w:r>
          </w:p>
          <w:p w:rsidR="002A5C3A" w:rsidRPr="00795303" w:rsidRDefault="002A5C3A" w:rsidP="00FB6E4D">
            <w:pPr>
              <w:pStyle w:val="ab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5303">
              <w:rPr>
                <w:rFonts w:ascii="Times New Roman" w:hAnsi="Times New Roman"/>
                <w:sz w:val="24"/>
                <w:szCs w:val="28"/>
              </w:rPr>
              <w:t>к Положению о Городском профессиональном конкурсе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95303">
              <w:rPr>
                <w:rFonts w:ascii="Times New Roman" w:hAnsi="Times New Roman"/>
                <w:sz w:val="24"/>
                <w:szCs w:val="28"/>
              </w:rPr>
              <w:t xml:space="preserve">среди классных руководителей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общеобразовательных организации </w:t>
            </w:r>
            <w:r w:rsidRPr="00795303">
              <w:rPr>
                <w:rFonts w:ascii="Times New Roman" w:hAnsi="Times New Roman"/>
                <w:sz w:val="24"/>
                <w:szCs w:val="28"/>
              </w:rPr>
              <w:t>города Красноярска «Классный классный»</w:t>
            </w:r>
          </w:p>
        </w:tc>
      </w:tr>
    </w:tbl>
    <w:p w:rsidR="002A5C3A" w:rsidRDefault="002A5C3A" w:rsidP="002A5C3A">
      <w:pPr>
        <w:jc w:val="center"/>
        <w:rPr>
          <w:szCs w:val="28"/>
        </w:rPr>
      </w:pPr>
    </w:p>
    <w:p w:rsidR="002A5C3A" w:rsidRPr="00475E69" w:rsidRDefault="002A5C3A" w:rsidP="002A5C3A">
      <w:pPr>
        <w:jc w:val="center"/>
        <w:rPr>
          <w:b/>
          <w:sz w:val="28"/>
          <w:szCs w:val="28"/>
        </w:rPr>
      </w:pPr>
      <w:bookmarkStart w:id="0" w:name="_GoBack"/>
      <w:r w:rsidRPr="00475E69">
        <w:rPr>
          <w:b/>
          <w:sz w:val="28"/>
          <w:szCs w:val="28"/>
        </w:rPr>
        <w:t xml:space="preserve">Информационная карта кандидата Городского профессионального конкурса среди классных руководителей общеобразовательных организации </w:t>
      </w:r>
      <w:r>
        <w:rPr>
          <w:b/>
          <w:sz w:val="28"/>
          <w:szCs w:val="28"/>
        </w:rPr>
        <w:br/>
      </w:r>
      <w:r w:rsidRPr="00475E69">
        <w:rPr>
          <w:b/>
          <w:sz w:val="28"/>
          <w:szCs w:val="28"/>
        </w:rPr>
        <w:t>города Красноярска «Классный классный»</w:t>
      </w:r>
    </w:p>
    <w:bookmarkEnd w:id="0"/>
    <w:p w:rsidR="002A5C3A" w:rsidRDefault="002A5C3A" w:rsidP="002A5C3A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91"/>
        <w:gridCol w:w="3780"/>
      </w:tblGrid>
      <w:tr w:rsidR="002A5C3A" w:rsidRPr="003C1F9C" w:rsidTr="00FB6E4D">
        <w:tc>
          <w:tcPr>
            <w:tcW w:w="10338" w:type="dxa"/>
            <w:gridSpan w:val="2"/>
          </w:tcPr>
          <w:p w:rsidR="002A5C3A" w:rsidRPr="0016141B" w:rsidRDefault="002A5C3A" w:rsidP="00FB6E4D">
            <w:pPr>
              <w:jc w:val="center"/>
              <w:rPr>
                <w:b/>
              </w:rPr>
            </w:pPr>
            <w:r w:rsidRPr="0016141B">
              <w:rPr>
                <w:b/>
              </w:rPr>
              <w:t>Общие сведения</w:t>
            </w:r>
          </w:p>
        </w:tc>
      </w:tr>
      <w:tr w:rsidR="002A5C3A" w:rsidRPr="003C1F9C" w:rsidTr="00FB6E4D">
        <w:tc>
          <w:tcPr>
            <w:tcW w:w="6091" w:type="dxa"/>
          </w:tcPr>
          <w:p w:rsidR="002A5C3A" w:rsidRPr="003C1F9C" w:rsidRDefault="002A5C3A" w:rsidP="00FB6E4D">
            <w:pPr>
              <w:jc w:val="both"/>
            </w:pPr>
            <w:r w:rsidRPr="003C1F9C">
              <w:t>Фамилия</w:t>
            </w:r>
          </w:p>
        </w:tc>
        <w:tc>
          <w:tcPr>
            <w:tcW w:w="4247" w:type="dxa"/>
          </w:tcPr>
          <w:p w:rsidR="002A5C3A" w:rsidRPr="003C1F9C" w:rsidRDefault="002A5C3A" w:rsidP="00FB6E4D">
            <w:pPr>
              <w:jc w:val="both"/>
            </w:pPr>
          </w:p>
        </w:tc>
      </w:tr>
      <w:tr w:rsidR="002A5C3A" w:rsidRPr="003C1F9C" w:rsidTr="00FB6E4D">
        <w:tc>
          <w:tcPr>
            <w:tcW w:w="6091" w:type="dxa"/>
          </w:tcPr>
          <w:p w:rsidR="002A5C3A" w:rsidRPr="003C1F9C" w:rsidRDefault="002A5C3A" w:rsidP="00FB6E4D">
            <w:pPr>
              <w:jc w:val="both"/>
            </w:pPr>
            <w:r w:rsidRPr="003C1F9C">
              <w:t>Имя, Отчество</w:t>
            </w:r>
          </w:p>
        </w:tc>
        <w:tc>
          <w:tcPr>
            <w:tcW w:w="4247" w:type="dxa"/>
          </w:tcPr>
          <w:p w:rsidR="002A5C3A" w:rsidRPr="003C1F9C" w:rsidRDefault="002A5C3A" w:rsidP="00FB6E4D">
            <w:pPr>
              <w:jc w:val="both"/>
            </w:pPr>
          </w:p>
        </w:tc>
      </w:tr>
      <w:tr w:rsidR="002A5C3A" w:rsidRPr="003C1F9C" w:rsidTr="00FB6E4D">
        <w:tc>
          <w:tcPr>
            <w:tcW w:w="6091" w:type="dxa"/>
          </w:tcPr>
          <w:p w:rsidR="002A5C3A" w:rsidRPr="003C1F9C" w:rsidRDefault="002A5C3A" w:rsidP="00FB6E4D">
            <w:pPr>
              <w:jc w:val="both"/>
            </w:pPr>
            <w:r w:rsidRPr="003C1F9C">
              <w:t>Муниципальное образование</w:t>
            </w:r>
          </w:p>
        </w:tc>
        <w:tc>
          <w:tcPr>
            <w:tcW w:w="4247" w:type="dxa"/>
          </w:tcPr>
          <w:p w:rsidR="002A5C3A" w:rsidRPr="003C1F9C" w:rsidRDefault="002A5C3A" w:rsidP="00FB6E4D">
            <w:pPr>
              <w:jc w:val="both"/>
            </w:pPr>
          </w:p>
        </w:tc>
      </w:tr>
      <w:tr w:rsidR="002A5C3A" w:rsidRPr="003C1F9C" w:rsidTr="00FB6E4D">
        <w:tc>
          <w:tcPr>
            <w:tcW w:w="6091" w:type="dxa"/>
          </w:tcPr>
          <w:p w:rsidR="002A5C3A" w:rsidRPr="003C1F9C" w:rsidRDefault="002A5C3A" w:rsidP="00FB6E4D">
            <w:pPr>
              <w:jc w:val="both"/>
            </w:pPr>
            <w:r w:rsidRPr="003C1F9C">
              <w:t>Дата рождения (день, месяц, год)</w:t>
            </w:r>
          </w:p>
        </w:tc>
        <w:tc>
          <w:tcPr>
            <w:tcW w:w="4247" w:type="dxa"/>
          </w:tcPr>
          <w:p w:rsidR="002A5C3A" w:rsidRPr="003C1F9C" w:rsidRDefault="002A5C3A" w:rsidP="00FB6E4D">
            <w:pPr>
              <w:jc w:val="both"/>
            </w:pPr>
          </w:p>
        </w:tc>
      </w:tr>
      <w:tr w:rsidR="002A5C3A" w:rsidRPr="003C1F9C" w:rsidTr="00FB6E4D">
        <w:tc>
          <w:tcPr>
            <w:tcW w:w="6091" w:type="dxa"/>
          </w:tcPr>
          <w:p w:rsidR="002A5C3A" w:rsidRPr="003C1F9C" w:rsidRDefault="002A5C3A" w:rsidP="00FB6E4D">
            <w:pPr>
              <w:jc w:val="both"/>
            </w:pPr>
            <w:r>
              <w:t xml:space="preserve">Семейное положение </w:t>
            </w:r>
          </w:p>
        </w:tc>
        <w:tc>
          <w:tcPr>
            <w:tcW w:w="4247" w:type="dxa"/>
          </w:tcPr>
          <w:p w:rsidR="002A5C3A" w:rsidRPr="003C1F9C" w:rsidRDefault="002A5C3A" w:rsidP="00FB6E4D">
            <w:pPr>
              <w:jc w:val="both"/>
            </w:pPr>
          </w:p>
        </w:tc>
      </w:tr>
      <w:tr w:rsidR="002A5C3A" w:rsidRPr="003C1F9C" w:rsidTr="00FB6E4D">
        <w:tc>
          <w:tcPr>
            <w:tcW w:w="6091" w:type="dxa"/>
          </w:tcPr>
          <w:p w:rsidR="002A5C3A" w:rsidRPr="003C1F9C" w:rsidRDefault="002A5C3A" w:rsidP="00FB6E4D">
            <w:pPr>
              <w:jc w:val="both"/>
            </w:pPr>
            <w:r w:rsidRPr="003C1F9C">
              <w:t xml:space="preserve">Адреса в Интернете (сайт, блог и т.д.), где можно познакомиться с кандидатом на участие в </w:t>
            </w:r>
            <w:r w:rsidR="00DC689D" w:rsidRPr="003C1F9C">
              <w:t xml:space="preserve">Конкурсе </w:t>
            </w:r>
            <w:r w:rsidRPr="003C1F9C">
              <w:t>и публикуемые им материалы</w:t>
            </w:r>
          </w:p>
        </w:tc>
        <w:tc>
          <w:tcPr>
            <w:tcW w:w="4247" w:type="dxa"/>
          </w:tcPr>
          <w:p w:rsidR="002A5C3A" w:rsidRPr="003C1F9C" w:rsidRDefault="002A5C3A" w:rsidP="00FB6E4D">
            <w:pPr>
              <w:jc w:val="both"/>
            </w:pPr>
          </w:p>
        </w:tc>
      </w:tr>
      <w:tr w:rsidR="002A5C3A" w:rsidRPr="003C1F9C" w:rsidTr="00FB6E4D">
        <w:tc>
          <w:tcPr>
            <w:tcW w:w="10338" w:type="dxa"/>
            <w:gridSpan w:val="2"/>
          </w:tcPr>
          <w:p w:rsidR="002A5C3A" w:rsidRPr="0016141B" w:rsidRDefault="002A5C3A" w:rsidP="00FB6E4D">
            <w:pPr>
              <w:jc w:val="center"/>
              <w:rPr>
                <w:b/>
              </w:rPr>
            </w:pPr>
            <w:r w:rsidRPr="0016141B">
              <w:rPr>
                <w:b/>
              </w:rPr>
              <w:t xml:space="preserve">Работа </w:t>
            </w:r>
          </w:p>
        </w:tc>
      </w:tr>
      <w:tr w:rsidR="002A5C3A" w:rsidRPr="003C1F9C" w:rsidTr="00FB6E4D">
        <w:tc>
          <w:tcPr>
            <w:tcW w:w="6091" w:type="dxa"/>
          </w:tcPr>
          <w:p w:rsidR="002A5C3A" w:rsidRPr="003C1F9C" w:rsidRDefault="002A5C3A" w:rsidP="00FB6E4D">
            <w:pPr>
              <w:jc w:val="both"/>
            </w:pPr>
            <w:r w:rsidRPr="003C1F9C">
              <w:t>Адрес школьного сайта в Интернете</w:t>
            </w:r>
          </w:p>
        </w:tc>
        <w:tc>
          <w:tcPr>
            <w:tcW w:w="4247" w:type="dxa"/>
          </w:tcPr>
          <w:p w:rsidR="002A5C3A" w:rsidRPr="003C1F9C" w:rsidRDefault="002A5C3A" w:rsidP="00FB6E4D">
            <w:pPr>
              <w:jc w:val="both"/>
            </w:pPr>
          </w:p>
        </w:tc>
      </w:tr>
      <w:tr w:rsidR="002A5C3A" w:rsidRPr="003C1F9C" w:rsidTr="00FB6E4D">
        <w:tc>
          <w:tcPr>
            <w:tcW w:w="6091" w:type="dxa"/>
          </w:tcPr>
          <w:p w:rsidR="002A5C3A" w:rsidRPr="003C1F9C" w:rsidRDefault="002A5C3A" w:rsidP="00FB6E4D">
            <w:pPr>
              <w:jc w:val="both"/>
            </w:pPr>
            <w:r w:rsidRPr="003C1F9C"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247" w:type="dxa"/>
          </w:tcPr>
          <w:p w:rsidR="002A5C3A" w:rsidRPr="003C1F9C" w:rsidRDefault="002A5C3A" w:rsidP="00FB6E4D">
            <w:pPr>
              <w:jc w:val="both"/>
            </w:pPr>
          </w:p>
        </w:tc>
      </w:tr>
      <w:tr w:rsidR="002A5C3A" w:rsidRPr="003C1F9C" w:rsidTr="00FB6E4D">
        <w:tc>
          <w:tcPr>
            <w:tcW w:w="6091" w:type="dxa"/>
          </w:tcPr>
          <w:p w:rsidR="002A5C3A" w:rsidRPr="003C1F9C" w:rsidRDefault="002A5C3A" w:rsidP="00FB6E4D">
            <w:pPr>
              <w:jc w:val="both"/>
            </w:pPr>
            <w:r w:rsidRPr="003C1F9C"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247" w:type="dxa"/>
          </w:tcPr>
          <w:p w:rsidR="002A5C3A" w:rsidRPr="003C1F9C" w:rsidRDefault="002A5C3A" w:rsidP="00FB6E4D">
            <w:pPr>
              <w:jc w:val="both"/>
            </w:pPr>
          </w:p>
        </w:tc>
      </w:tr>
      <w:tr w:rsidR="002A5C3A" w:rsidRPr="003C1F9C" w:rsidTr="00FB6E4D">
        <w:tc>
          <w:tcPr>
            <w:tcW w:w="6091" w:type="dxa"/>
          </w:tcPr>
          <w:p w:rsidR="002A5C3A" w:rsidRPr="003C1F9C" w:rsidRDefault="002A5C3A" w:rsidP="00FB6E4D">
            <w:pPr>
              <w:jc w:val="both"/>
            </w:pPr>
            <w:r w:rsidRPr="003C1F9C">
              <w:t>Преподаваемые предметы</w:t>
            </w:r>
          </w:p>
        </w:tc>
        <w:tc>
          <w:tcPr>
            <w:tcW w:w="4247" w:type="dxa"/>
          </w:tcPr>
          <w:p w:rsidR="002A5C3A" w:rsidRPr="003C1F9C" w:rsidRDefault="002A5C3A" w:rsidP="00FB6E4D">
            <w:pPr>
              <w:jc w:val="both"/>
            </w:pPr>
          </w:p>
        </w:tc>
      </w:tr>
      <w:tr w:rsidR="002A5C3A" w:rsidRPr="003C1F9C" w:rsidTr="00FB6E4D">
        <w:tc>
          <w:tcPr>
            <w:tcW w:w="6091" w:type="dxa"/>
          </w:tcPr>
          <w:p w:rsidR="002A5C3A" w:rsidRPr="003C1F9C" w:rsidRDefault="002A5C3A" w:rsidP="00FB6E4D">
            <w:pPr>
              <w:jc w:val="both"/>
            </w:pPr>
            <w:r w:rsidRPr="003C1F9C">
              <w:t>Классное руководство в настоящее время, в каком классе</w:t>
            </w:r>
          </w:p>
        </w:tc>
        <w:tc>
          <w:tcPr>
            <w:tcW w:w="4247" w:type="dxa"/>
          </w:tcPr>
          <w:p w:rsidR="002A5C3A" w:rsidRPr="003C1F9C" w:rsidRDefault="002A5C3A" w:rsidP="00FB6E4D">
            <w:pPr>
              <w:jc w:val="both"/>
            </w:pPr>
          </w:p>
        </w:tc>
      </w:tr>
      <w:tr w:rsidR="002A5C3A" w:rsidRPr="003C1F9C" w:rsidTr="00FB6E4D">
        <w:tc>
          <w:tcPr>
            <w:tcW w:w="6091" w:type="dxa"/>
          </w:tcPr>
          <w:p w:rsidR="002A5C3A" w:rsidRPr="003C1F9C" w:rsidRDefault="002A5C3A" w:rsidP="00FB6E4D">
            <w:pPr>
              <w:jc w:val="both"/>
            </w:pPr>
            <w:r w:rsidRPr="003C1F9C">
              <w:t>Общий трудовой стаж (полных лет на момент заполнения анкеты)</w:t>
            </w:r>
          </w:p>
        </w:tc>
        <w:tc>
          <w:tcPr>
            <w:tcW w:w="4247" w:type="dxa"/>
          </w:tcPr>
          <w:p w:rsidR="002A5C3A" w:rsidRPr="003C1F9C" w:rsidRDefault="002A5C3A" w:rsidP="00FB6E4D">
            <w:pPr>
              <w:jc w:val="both"/>
            </w:pPr>
          </w:p>
        </w:tc>
      </w:tr>
      <w:tr w:rsidR="002A5C3A" w:rsidRPr="003C1F9C" w:rsidTr="00FB6E4D">
        <w:tc>
          <w:tcPr>
            <w:tcW w:w="6091" w:type="dxa"/>
          </w:tcPr>
          <w:p w:rsidR="002A5C3A" w:rsidRPr="003C1F9C" w:rsidRDefault="002A5C3A" w:rsidP="00FB6E4D">
            <w:pPr>
              <w:jc w:val="both"/>
            </w:pPr>
            <w:r w:rsidRPr="003C1F9C">
              <w:t>Общий педагогический стаж (полных лет на момент заполнения анкеты)</w:t>
            </w:r>
          </w:p>
        </w:tc>
        <w:tc>
          <w:tcPr>
            <w:tcW w:w="4247" w:type="dxa"/>
          </w:tcPr>
          <w:p w:rsidR="002A5C3A" w:rsidRPr="003C1F9C" w:rsidRDefault="002A5C3A" w:rsidP="00FB6E4D">
            <w:pPr>
              <w:jc w:val="both"/>
            </w:pPr>
          </w:p>
        </w:tc>
      </w:tr>
      <w:tr w:rsidR="002A5C3A" w:rsidRPr="003C1F9C" w:rsidTr="00FB6E4D">
        <w:tc>
          <w:tcPr>
            <w:tcW w:w="6091" w:type="dxa"/>
          </w:tcPr>
          <w:p w:rsidR="002A5C3A" w:rsidRPr="003C1F9C" w:rsidRDefault="002A5C3A" w:rsidP="00FB6E4D">
            <w:pPr>
              <w:jc w:val="both"/>
            </w:pPr>
            <w:r>
              <w:t>Дата установления квалификационной категории (если она имеется), какой именно категории</w:t>
            </w:r>
          </w:p>
        </w:tc>
        <w:tc>
          <w:tcPr>
            <w:tcW w:w="4247" w:type="dxa"/>
          </w:tcPr>
          <w:p w:rsidR="002A5C3A" w:rsidRPr="003C1F9C" w:rsidRDefault="002A5C3A" w:rsidP="00FB6E4D">
            <w:pPr>
              <w:jc w:val="both"/>
            </w:pPr>
          </w:p>
        </w:tc>
      </w:tr>
      <w:tr w:rsidR="002A5C3A" w:rsidRPr="003C1F9C" w:rsidTr="00FB6E4D">
        <w:tc>
          <w:tcPr>
            <w:tcW w:w="6091" w:type="dxa"/>
          </w:tcPr>
          <w:p w:rsidR="002A5C3A" w:rsidRPr="003C1F9C" w:rsidRDefault="002A5C3A" w:rsidP="00FB6E4D">
            <w:pPr>
              <w:jc w:val="both"/>
            </w:pPr>
            <w:r>
              <w:t xml:space="preserve">Почетные звания и награды (наименования и даты получения в соответствии с записями в трудовой книжке) </w:t>
            </w:r>
          </w:p>
        </w:tc>
        <w:tc>
          <w:tcPr>
            <w:tcW w:w="4247" w:type="dxa"/>
          </w:tcPr>
          <w:p w:rsidR="002A5C3A" w:rsidRPr="003C1F9C" w:rsidRDefault="002A5C3A" w:rsidP="00FB6E4D">
            <w:pPr>
              <w:jc w:val="both"/>
            </w:pPr>
          </w:p>
        </w:tc>
      </w:tr>
      <w:tr w:rsidR="002A5C3A" w:rsidRPr="003C1F9C" w:rsidTr="00FB6E4D">
        <w:tc>
          <w:tcPr>
            <w:tcW w:w="6091" w:type="dxa"/>
          </w:tcPr>
          <w:p w:rsidR="002A5C3A" w:rsidRPr="003C1F9C" w:rsidRDefault="002A5C3A" w:rsidP="00FB6E4D">
            <w:pPr>
              <w:jc w:val="both"/>
            </w:pPr>
            <w:r>
              <w:t>Ваше педагогическое кредо</w:t>
            </w:r>
          </w:p>
        </w:tc>
        <w:tc>
          <w:tcPr>
            <w:tcW w:w="4247" w:type="dxa"/>
          </w:tcPr>
          <w:p w:rsidR="002A5C3A" w:rsidRPr="003C1F9C" w:rsidRDefault="002A5C3A" w:rsidP="00FB6E4D">
            <w:pPr>
              <w:jc w:val="both"/>
            </w:pPr>
          </w:p>
        </w:tc>
      </w:tr>
      <w:tr w:rsidR="002A5C3A" w:rsidRPr="003C1F9C" w:rsidTr="00FB6E4D">
        <w:tc>
          <w:tcPr>
            <w:tcW w:w="6091" w:type="dxa"/>
          </w:tcPr>
          <w:p w:rsidR="002A5C3A" w:rsidRPr="003C1F9C" w:rsidRDefault="002A5C3A" w:rsidP="00FB6E4D">
            <w:pPr>
              <w:jc w:val="both"/>
            </w:pPr>
            <w:r>
              <w:t>Профессиональные и личностные ценности, наиболее Вам близкие</w:t>
            </w:r>
          </w:p>
        </w:tc>
        <w:tc>
          <w:tcPr>
            <w:tcW w:w="4247" w:type="dxa"/>
          </w:tcPr>
          <w:p w:rsidR="002A5C3A" w:rsidRPr="003C1F9C" w:rsidRDefault="002A5C3A" w:rsidP="00FB6E4D">
            <w:pPr>
              <w:jc w:val="both"/>
            </w:pPr>
          </w:p>
        </w:tc>
      </w:tr>
      <w:tr w:rsidR="002A5C3A" w:rsidRPr="003C1F9C" w:rsidTr="00FB6E4D">
        <w:tc>
          <w:tcPr>
            <w:tcW w:w="10338" w:type="dxa"/>
            <w:gridSpan w:val="2"/>
          </w:tcPr>
          <w:p w:rsidR="002A5C3A" w:rsidRPr="0016141B" w:rsidRDefault="002A5C3A" w:rsidP="00FB6E4D">
            <w:pPr>
              <w:jc w:val="center"/>
              <w:rPr>
                <w:b/>
              </w:rPr>
            </w:pPr>
            <w:r w:rsidRPr="0016141B">
              <w:rPr>
                <w:b/>
              </w:rPr>
              <w:t xml:space="preserve">Образование </w:t>
            </w:r>
          </w:p>
        </w:tc>
      </w:tr>
      <w:tr w:rsidR="002A5C3A" w:rsidRPr="003C1F9C" w:rsidTr="00FB6E4D">
        <w:tc>
          <w:tcPr>
            <w:tcW w:w="6091" w:type="dxa"/>
          </w:tcPr>
          <w:p w:rsidR="002A5C3A" w:rsidRPr="003C1F9C" w:rsidRDefault="002A5C3A" w:rsidP="00FB6E4D">
            <w:pPr>
              <w:jc w:val="both"/>
            </w:pPr>
            <w:r>
              <w:t>Название и год окончания профессиональной образовательной организации, образовательной организации высшего образования</w:t>
            </w:r>
          </w:p>
        </w:tc>
        <w:tc>
          <w:tcPr>
            <w:tcW w:w="4247" w:type="dxa"/>
          </w:tcPr>
          <w:p w:rsidR="002A5C3A" w:rsidRPr="003C1F9C" w:rsidRDefault="002A5C3A" w:rsidP="00FB6E4D">
            <w:pPr>
              <w:jc w:val="both"/>
            </w:pPr>
          </w:p>
        </w:tc>
      </w:tr>
      <w:tr w:rsidR="002A5C3A" w:rsidRPr="003C1F9C" w:rsidTr="00FB6E4D">
        <w:tc>
          <w:tcPr>
            <w:tcW w:w="6091" w:type="dxa"/>
          </w:tcPr>
          <w:p w:rsidR="002A5C3A" w:rsidRPr="003C1F9C" w:rsidRDefault="002A5C3A" w:rsidP="00FB6E4D">
            <w:pPr>
              <w:jc w:val="both"/>
            </w:pPr>
            <w:r>
              <w:t>Специальность, квалификация по диплому</w:t>
            </w:r>
          </w:p>
        </w:tc>
        <w:tc>
          <w:tcPr>
            <w:tcW w:w="4247" w:type="dxa"/>
          </w:tcPr>
          <w:p w:rsidR="002A5C3A" w:rsidRPr="003C1F9C" w:rsidRDefault="002A5C3A" w:rsidP="00FB6E4D">
            <w:pPr>
              <w:jc w:val="both"/>
            </w:pPr>
          </w:p>
        </w:tc>
      </w:tr>
      <w:tr w:rsidR="002A5C3A" w:rsidRPr="003C1F9C" w:rsidTr="00FB6E4D">
        <w:tc>
          <w:tcPr>
            <w:tcW w:w="6091" w:type="dxa"/>
          </w:tcPr>
          <w:p w:rsidR="002A5C3A" w:rsidRPr="003C1F9C" w:rsidRDefault="002A5C3A" w:rsidP="00FB6E4D">
            <w:pPr>
              <w:jc w:val="both"/>
            </w:pPr>
            <w:r>
              <w:t xml:space="preserve">Ученая степень </w:t>
            </w:r>
          </w:p>
        </w:tc>
        <w:tc>
          <w:tcPr>
            <w:tcW w:w="4247" w:type="dxa"/>
          </w:tcPr>
          <w:p w:rsidR="002A5C3A" w:rsidRPr="003C1F9C" w:rsidRDefault="002A5C3A" w:rsidP="00FB6E4D">
            <w:pPr>
              <w:jc w:val="both"/>
            </w:pPr>
          </w:p>
        </w:tc>
      </w:tr>
      <w:tr w:rsidR="002A5C3A" w:rsidRPr="003C1F9C" w:rsidTr="00FB6E4D">
        <w:tc>
          <w:tcPr>
            <w:tcW w:w="10338" w:type="dxa"/>
            <w:gridSpan w:val="2"/>
          </w:tcPr>
          <w:p w:rsidR="002A5C3A" w:rsidRPr="0016141B" w:rsidRDefault="002A5C3A" w:rsidP="00FB6E4D">
            <w:pPr>
              <w:jc w:val="center"/>
              <w:rPr>
                <w:b/>
              </w:rPr>
            </w:pPr>
            <w:r w:rsidRPr="0016141B">
              <w:rPr>
                <w:b/>
              </w:rPr>
              <w:t>Общественная деятельность</w:t>
            </w:r>
          </w:p>
        </w:tc>
      </w:tr>
      <w:tr w:rsidR="002A5C3A" w:rsidRPr="003C1F9C" w:rsidTr="00FB6E4D">
        <w:tc>
          <w:tcPr>
            <w:tcW w:w="6091" w:type="dxa"/>
          </w:tcPr>
          <w:p w:rsidR="002A5C3A" w:rsidRPr="003C1F9C" w:rsidRDefault="002A5C3A" w:rsidP="00FB6E4D">
            <w:pPr>
              <w:jc w:val="both"/>
            </w:pPr>
            <w:r>
              <w:t xml:space="preserve">Участие в деятельности коллегиальных органов управления образовательной организацией </w:t>
            </w:r>
          </w:p>
        </w:tc>
        <w:tc>
          <w:tcPr>
            <w:tcW w:w="4247" w:type="dxa"/>
          </w:tcPr>
          <w:p w:rsidR="002A5C3A" w:rsidRPr="003C1F9C" w:rsidRDefault="002A5C3A" w:rsidP="00FB6E4D">
            <w:pPr>
              <w:jc w:val="both"/>
            </w:pPr>
          </w:p>
        </w:tc>
      </w:tr>
      <w:tr w:rsidR="002A5C3A" w:rsidRPr="003C1F9C" w:rsidTr="00FB6E4D">
        <w:tc>
          <w:tcPr>
            <w:tcW w:w="6091" w:type="dxa"/>
          </w:tcPr>
          <w:p w:rsidR="002A5C3A" w:rsidRPr="003C1F9C" w:rsidRDefault="002A5C3A" w:rsidP="00FB6E4D">
            <w:pPr>
              <w:jc w:val="both"/>
            </w:pPr>
            <w:r>
              <w:lastRenderedPageBreak/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247" w:type="dxa"/>
          </w:tcPr>
          <w:p w:rsidR="002A5C3A" w:rsidRPr="003C1F9C" w:rsidRDefault="002A5C3A" w:rsidP="00FB6E4D">
            <w:pPr>
              <w:jc w:val="both"/>
            </w:pPr>
          </w:p>
        </w:tc>
      </w:tr>
      <w:tr w:rsidR="002A5C3A" w:rsidRPr="003C1F9C" w:rsidTr="00FB6E4D">
        <w:tc>
          <w:tcPr>
            <w:tcW w:w="6091" w:type="dxa"/>
          </w:tcPr>
          <w:p w:rsidR="002A5C3A" w:rsidRPr="003C1F9C" w:rsidRDefault="002A5C3A" w:rsidP="00FB6E4D">
            <w:pPr>
              <w:jc w:val="both"/>
            </w:pPr>
            <w:r>
              <w:t>Членство в профессионально-общественных ассоциациях (объединениях) классных руководителей муниципального/регионального уровней  (наименование,  направление деятельности и дата вступления)</w:t>
            </w:r>
          </w:p>
        </w:tc>
        <w:tc>
          <w:tcPr>
            <w:tcW w:w="4247" w:type="dxa"/>
          </w:tcPr>
          <w:p w:rsidR="002A5C3A" w:rsidRPr="003C1F9C" w:rsidRDefault="002A5C3A" w:rsidP="00FB6E4D">
            <w:pPr>
              <w:jc w:val="both"/>
            </w:pPr>
          </w:p>
        </w:tc>
      </w:tr>
      <w:tr w:rsidR="002A5C3A" w:rsidRPr="003C1F9C" w:rsidTr="00FB6E4D">
        <w:tc>
          <w:tcPr>
            <w:tcW w:w="6091" w:type="dxa"/>
          </w:tcPr>
          <w:p w:rsidR="002A5C3A" w:rsidRPr="003C1F9C" w:rsidRDefault="002A5C3A" w:rsidP="00FB6E4D">
            <w:pPr>
              <w:jc w:val="both"/>
            </w:pPr>
            <w:r>
              <w:t>Членство в профессиональных педагогических сообществ (в т.ч. сетевых) (наименование,  направление деятельности и дата вступления)</w:t>
            </w:r>
          </w:p>
        </w:tc>
        <w:tc>
          <w:tcPr>
            <w:tcW w:w="4247" w:type="dxa"/>
          </w:tcPr>
          <w:p w:rsidR="002A5C3A" w:rsidRPr="003C1F9C" w:rsidRDefault="002A5C3A" w:rsidP="00FB6E4D">
            <w:pPr>
              <w:jc w:val="both"/>
            </w:pPr>
          </w:p>
        </w:tc>
      </w:tr>
      <w:tr w:rsidR="002A5C3A" w:rsidRPr="003C1F9C" w:rsidTr="00FB6E4D">
        <w:tc>
          <w:tcPr>
            <w:tcW w:w="6091" w:type="dxa"/>
          </w:tcPr>
          <w:p w:rsidR="002A5C3A" w:rsidRPr="003C1F9C" w:rsidRDefault="002A5C3A" w:rsidP="00FB6E4D">
            <w:pPr>
              <w:jc w:val="both"/>
            </w:pPr>
            <w:r>
              <w:t xml:space="preserve">Членство в методических объединений классных руководителей, руководство методическими объединениями (школьными, муниципальными, и т.д.) (наименование, дата вступления) </w:t>
            </w:r>
          </w:p>
        </w:tc>
        <w:tc>
          <w:tcPr>
            <w:tcW w:w="4247" w:type="dxa"/>
          </w:tcPr>
          <w:p w:rsidR="002A5C3A" w:rsidRPr="003C1F9C" w:rsidRDefault="002A5C3A" w:rsidP="00FB6E4D">
            <w:pPr>
              <w:jc w:val="both"/>
            </w:pPr>
          </w:p>
        </w:tc>
      </w:tr>
      <w:tr w:rsidR="002A5C3A" w:rsidRPr="003C1F9C" w:rsidTr="00FB6E4D">
        <w:tc>
          <w:tcPr>
            <w:tcW w:w="6091" w:type="dxa"/>
          </w:tcPr>
          <w:p w:rsidR="002A5C3A" w:rsidRPr="003C1F9C" w:rsidRDefault="002A5C3A" w:rsidP="00FB6E4D">
            <w:pPr>
              <w:jc w:val="both"/>
            </w:pPr>
            <w:r>
              <w:t>Наличие опыта реализации классным коллективом социально-значимых проектов при взаимодействии с общественными организациями  патриотической, экологической, волонтерской и иной направленности</w:t>
            </w:r>
          </w:p>
        </w:tc>
        <w:tc>
          <w:tcPr>
            <w:tcW w:w="4247" w:type="dxa"/>
          </w:tcPr>
          <w:p w:rsidR="002A5C3A" w:rsidRPr="003C1F9C" w:rsidRDefault="002A5C3A" w:rsidP="00FB6E4D">
            <w:pPr>
              <w:jc w:val="both"/>
            </w:pPr>
          </w:p>
        </w:tc>
      </w:tr>
      <w:tr w:rsidR="002A5C3A" w:rsidRPr="003C1F9C" w:rsidTr="00FB6E4D">
        <w:tc>
          <w:tcPr>
            <w:tcW w:w="6091" w:type="dxa"/>
          </w:tcPr>
          <w:p w:rsidR="002A5C3A" w:rsidRPr="003C1F9C" w:rsidRDefault="002A5C3A" w:rsidP="00FB6E4D">
            <w:pPr>
              <w:jc w:val="both"/>
            </w:pPr>
            <w:r>
              <w:t>Наличие опыта реализации воспитательных проектов регионального и всероссийского уровня при поддержке Российского движения школьников или аналогичных детских организаций</w:t>
            </w:r>
          </w:p>
        </w:tc>
        <w:tc>
          <w:tcPr>
            <w:tcW w:w="4247" w:type="dxa"/>
          </w:tcPr>
          <w:p w:rsidR="002A5C3A" w:rsidRPr="003C1F9C" w:rsidRDefault="002A5C3A" w:rsidP="00FB6E4D">
            <w:pPr>
              <w:jc w:val="both"/>
            </w:pPr>
          </w:p>
        </w:tc>
      </w:tr>
      <w:tr w:rsidR="002A5C3A" w:rsidRPr="003C1F9C" w:rsidTr="00FB6E4D">
        <w:tc>
          <w:tcPr>
            <w:tcW w:w="6091" w:type="dxa"/>
          </w:tcPr>
          <w:p w:rsidR="002A5C3A" w:rsidRPr="003C1F9C" w:rsidRDefault="002A5C3A" w:rsidP="00FB6E4D">
            <w:pPr>
              <w:jc w:val="both"/>
            </w:pPr>
            <w:r>
              <w:t>Наличие опыта создания и сопровождения деятельности детских общественных объединений в школе</w:t>
            </w:r>
          </w:p>
        </w:tc>
        <w:tc>
          <w:tcPr>
            <w:tcW w:w="4247" w:type="dxa"/>
          </w:tcPr>
          <w:p w:rsidR="002A5C3A" w:rsidRPr="003C1F9C" w:rsidRDefault="002A5C3A" w:rsidP="00FB6E4D">
            <w:pPr>
              <w:jc w:val="both"/>
            </w:pPr>
          </w:p>
        </w:tc>
      </w:tr>
      <w:tr w:rsidR="002A5C3A" w:rsidRPr="003C1F9C" w:rsidTr="00FB6E4D">
        <w:tc>
          <w:tcPr>
            <w:tcW w:w="6091" w:type="dxa"/>
          </w:tcPr>
          <w:p w:rsidR="002A5C3A" w:rsidRPr="003C1F9C" w:rsidRDefault="002A5C3A" w:rsidP="00FB6E4D">
            <w:pPr>
              <w:jc w:val="both"/>
            </w:pPr>
            <w:r>
              <w:t>Статус победителя, призёра, лауреата, дипломанта профессиональных конкурсов педагогического мастерства, в т.ч. для классных руководителей</w:t>
            </w:r>
          </w:p>
        </w:tc>
        <w:tc>
          <w:tcPr>
            <w:tcW w:w="4247" w:type="dxa"/>
          </w:tcPr>
          <w:p w:rsidR="002A5C3A" w:rsidRPr="003C1F9C" w:rsidRDefault="002A5C3A" w:rsidP="00FB6E4D">
            <w:pPr>
              <w:jc w:val="both"/>
            </w:pPr>
          </w:p>
        </w:tc>
      </w:tr>
      <w:tr w:rsidR="002A5C3A" w:rsidRPr="003C1F9C" w:rsidTr="00FB6E4D">
        <w:tc>
          <w:tcPr>
            <w:tcW w:w="6091" w:type="dxa"/>
          </w:tcPr>
          <w:p w:rsidR="002A5C3A" w:rsidRPr="003C1F9C" w:rsidRDefault="002A5C3A" w:rsidP="00FB6E4D">
            <w:pPr>
              <w:jc w:val="both"/>
            </w:pPr>
            <w:r>
              <w:t xml:space="preserve">Статус победителя, призёра, лауреата Всероссийского дистанционного конкурса среди классных руководителей на лучшие методические разработки воспитательных  мероприятий </w:t>
            </w:r>
          </w:p>
        </w:tc>
        <w:tc>
          <w:tcPr>
            <w:tcW w:w="4247" w:type="dxa"/>
          </w:tcPr>
          <w:p w:rsidR="002A5C3A" w:rsidRPr="003C1F9C" w:rsidRDefault="002A5C3A" w:rsidP="00FB6E4D">
            <w:pPr>
              <w:jc w:val="both"/>
            </w:pPr>
          </w:p>
        </w:tc>
      </w:tr>
      <w:tr w:rsidR="002A5C3A" w:rsidRPr="003C1F9C" w:rsidTr="00FB6E4D">
        <w:tc>
          <w:tcPr>
            <w:tcW w:w="6091" w:type="dxa"/>
          </w:tcPr>
          <w:p w:rsidR="002A5C3A" w:rsidRPr="003C1F9C" w:rsidRDefault="002A5C3A" w:rsidP="00FB6E4D">
            <w:pPr>
              <w:jc w:val="both"/>
            </w:pPr>
            <w:r>
              <w:t>Статус наставника/куратора у детей, которые заняли призовые места или добились высоких результатов на профильных олимпиадах, в различных федеральных/региональных конкурсах, научно-практических конференциях, творческих проектах</w:t>
            </w:r>
          </w:p>
        </w:tc>
        <w:tc>
          <w:tcPr>
            <w:tcW w:w="4247" w:type="dxa"/>
          </w:tcPr>
          <w:p w:rsidR="002A5C3A" w:rsidRPr="003C1F9C" w:rsidRDefault="002A5C3A" w:rsidP="00FB6E4D">
            <w:pPr>
              <w:jc w:val="both"/>
            </w:pPr>
          </w:p>
        </w:tc>
      </w:tr>
      <w:tr w:rsidR="002A5C3A" w:rsidRPr="003C1F9C" w:rsidTr="00FB6E4D">
        <w:tc>
          <w:tcPr>
            <w:tcW w:w="10338" w:type="dxa"/>
            <w:gridSpan w:val="2"/>
          </w:tcPr>
          <w:p w:rsidR="002A5C3A" w:rsidRPr="0016141B" w:rsidRDefault="002A5C3A" w:rsidP="00FB6E4D">
            <w:pPr>
              <w:jc w:val="center"/>
              <w:rPr>
                <w:b/>
              </w:rPr>
            </w:pPr>
            <w:r w:rsidRPr="0016141B">
              <w:rPr>
                <w:b/>
              </w:rPr>
              <w:t xml:space="preserve">Увлечения </w:t>
            </w:r>
          </w:p>
        </w:tc>
      </w:tr>
      <w:tr w:rsidR="002A5C3A" w:rsidRPr="003C1F9C" w:rsidTr="00FB6E4D">
        <w:tc>
          <w:tcPr>
            <w:tcW w:w="6091" w:type="dxa"/>
          </w:tcPr>
          <w:p w:rsidR="002A5C3A" w:rsidRPr="003C1F9C" w:rsidRDefault="002A5C3A" w:rsidP="00FB6E4D">
            <w:pPr>
              <w:jc w:val="both"/>
            </w:pPr>
            <w:r>
              <w:t xml:space="preserve">Хобби </w:t>
            </w:r>
          </w:p>
        </w:tc>
        <w:tc>
          <w:tcPr>
            <w:tcW w:w="4247" w:type="dxa"/>
          </w:tcPr>
          <w:p w:rsidR="002A5C3A" w:rsidRPr="003C1F9C" w:rsidRDefault="002A5C3A" w:rsidP="00FB6E4D">
            <w:pPr>
              <w:jc w:val="both"/>
            </w:pPr>
          </w:p>
        </w:tc>
      </w:tr>
      <w:tr w:rsidR="002A5C3A" w:rsidRPr="003C1F9C" w:rsidTr="00FB6E4D">
        <w:tc>
          <w:tcPr>
            <w:tcW w:w="6091" w:type="dxa"/>
          </w:tcPr>
          <w:p w:rsidR="002A5C3A" w:rsidRPr="003C1F9C" w:rsidRDefault="002A5C3A" w:rsidP="00FB6E4D">
            <w:pPr>
              <w:jc w:val="both"/>
            </w:pPr>
            <w:r>
              <w:t>Спортивные увлечения</w:t>
            </w:r>
          </w:p>
        </w:tc>
        <w:tc>
          <w:tcPr>
            <w:tcW w:w="4247" w:type="dxa"/>
          </w:tcPr>
          <w:p w:rsidR="002A5C3A" w:rsidRPr="003C1F9C" w:rsidRDefault="002A5C3A" w:rsidP="00FB6E4D">
            <w:pPr>
              <w:jc w:val="both"/>
            </w:pPr>
          </w:p>
        </w:tc>
      </w:tr>
      <w:tr w:rsidR="002A5C3A" w:rsidRPr="003C1F9C" w:rsidTr="00FB6E4D">
        <w:tc>
          <w:tcPr>
            <w:tcW w:w="6091" w:type="dxa"/>
          </w:tcPr>
          <w:p w:rsidR="002A5C3A" w:rsidRDefault="002A5C3A" w:rsidP="00FB6E4D">
            <w:pPr>
              <w:jc w:val="both"/>
            </w:pPr>
            <w:r>
              <w:t>Сценические таланты</w:t>
            </w:r>
          </w:p>
        </w:tc>
        <w:tc>
          <w:tcPr>
            <w:tcW w:w="4247" w:type="dxa"/>
          </w:tcPr>
          <w:p w:rsidR="002A5C3A" w:rsidRPr="003C1F9C" w:rsidRDefault="002A5C3A" w:rsidP="00FB6E4D">
            <w:pPr>
              <w:jc w:val="both"/>
            </w:pPr>
          </w:p>
        </w:tc>
      </w:tr>
      <w:tr w:rsidR="002A5C3A" w:rsidRPr="003C1F9C" w:rsidTr="00FB6E4D">
        <w:tc>
          <w:tcPr>
            <w:tcW w:w="10338" w:type="dxa"/>
            <w:gridSpan w:val="2"/>
          </w:tcPr>
          <w:p w:rsidR="002A5C3A" w:rsidRPr="0016141B" w:rsidRDefault="002A5C3A" w:rsidP="00FB6E4D">
            <w:pPr>
              <w:jc w:val="center"/>
              <w:rPr>
                <w:b/>
              </w:rPr>
            </w:pPr>
            <w:r w:rsidRPr="0016141B">
              <w:rPr>
                <w:b/>
              </w:rPr>
              <w:t xml:space="preserve">Контакты </w:t>
            </w:r>
          </w:p>
        </w:tc>
      </w:tr>
      <w:tr w:rsidR="002A5C3A" w:rsidRPr="003C1F9C" w:rsidTr="00FB6E4D">
        <w:tc>
          <w:tcPr>
            <w:tcW w:w="6091" w:type="dxa"/>
          </w:tcPr>
          <w:p w:rsidR="002A5C3A" w:rsidRDefault="002A5C3A" w:rsidP="00FB6E4D">
            <w:pPr>
              <w:jc w:val="both"/>
            </w:pPr>
            <w:r>
              <w:t>Рабочий адрес с индексом</w:t>
            </w:r>
          </w:p>
        </w:tc>
        <w:tc>
          <w:tcPr>
            <w:tcW w:w="4247" w:type="dxa"/>
          </w:tcPr>
          <w:p w:rsidR="002A5C3A" w:rsidRPr="003C1F9C" w:rsidRDefault="002A5C3A" w:rsidP="00FB6E4D">
            <w:pPr>
              <w:jc w:val="both"/>
            </w:pPr>
          </w:p>
        </w:tc>
      </w:tr>
      <w:tr w:rsidR="002A5C3A" w:rsidRPr="003C1F9C" w:rsidTr="00FB6E4D">
        <w:tc>
          <w:tcPr>
            <w:tcW w:w="6091" w:type="dxa"/>
          </w:tcPr>
          <w:p w:rsidR="002A5C3A" w:rsidRDefault="002A5C3A" w:rsidP="00FB6E4D">
            <w:pPr>
              <w:jc w:val="both"/>
            </w:pPr>
            <w:r>
              <w:t xml:space="preserve">Рабочий телефон </w:t>
            </w:r>
          </w:p>
        </w:tc>
        <w:tc>
          <w:tcPr>
            <w:tcW w:w="4247" w:type="dxa"/>
          </w:tcPr>
          <w:p w:rsidR="002A5C3A" w:rsidRPr="003C1F9C" w:rsidRDefault="002A5C3A" w:rsidP="00FB6E4D">
            <w:pPr>
              <w:jc w:val="both"/>
            </w:pPr>
          </w:p>
        </w:tc>
      </w:tr>
      <w:tr w:rsidR="002A5C3A" w:rsidRPr="003C1F9C" w:rsidTr="00FB6E4D">
        <w:tc>
          <w:tcPr>
            <w:tcW w:w="6091" w:type="dxa"/>
          </w:tcPr>
          <w:p w:rsidR="002A5C3A" w:rsidRDefault="002A5C3A" w:rsidP="00FB6E4D">
            <w:pPr>
              <w:jc w:val="both"/>
            </w:pPr>
            <w:r>
              <w:t>Мобильный телефон</w:t>
            </w:r>
          </w:p>
        </w:tc>
        <w:tc>
          <w:tcPr>
            <w:tcW w:w="4247" w:type="dxa"/>
          </w:tcPr>
          <w:p w:rsidR="002A5C3A" w:rsidRPr="003C1F9C" w:rsidRDefault="002A5C3A" w:rsidP="00FB6E4D">
            <w:pPr>
              <w:jc w:val="both"/>
            </w:pPr>
          </w:p>
        </w:tc>
      </w:tr>
      <w:tr w:rsidR="002A5C3A" w:rsidRPr="003C1F9C" w:rsidTr="00FB6E4D">
        <w:tc>
          <w:tcPr>
            <w:tcW w:w="6091" w:type="dxa"/>
          </w:tcPr>
          <w:p w:rsidR="002A5C3A" w:rsidRDefault="002A5C3A" w:rsidP="00FB6E4D">
            <w:pPr>
              <w:jc w:val="both"/>
            </w:pPr>
            <w:r>
              <w:t>Рабочая электронная почта</w:t>
            </w:r>
          </w:p>
        </w:tc>
        <w:tc>
          <w:tcPr>
            <w:tcW w:w="4247" w:type="dxa"/>
          </w:tcPr>
          <w:p w:rsidR="002A5C3A" w:rsidRPr="003C1F9C" w:rsidRDefault="002A5C3A" w:rsidP="00FB6E4D">
            <w:pPr>
              <w:jc w:val="both"/>
            </w:pPr>
          </w:p>
        </w:tc>
      </w:tr>
      <w:tr w:rsidR="002A5C3A" w:rsidRPr="003C1F9C" w:rsidTr="00FB6E4D">
        <w:tc>
          <w:tcPr>
            <w:tcW w:w="6091" w:type="dxa"/>
          </w:tcPr>
          <w:p w:rsidR="002A5C3A" w:rsidRDefault="002A5C3A" w:rsidP="00FB6E4D">
            <w:pPr>
              <w:jc w:val="both"/>
            </w:pPr>
            <w:r>
              <w:t>Личная электронная почта</w:t>
            </w:r>
          </w:p>
        </w:tc>
        <w:tc>
          <w:tcPr>
            <w:tcW w:w="4247" w:type="dxa"/>
          </w:tcPr>
          <w:p w:rsidR="002A5C3A" w:rsidRPr="003C1F9C" w:rsidRDefault="002A5C3A" w:rsidP="00FB6E4D">
            <w:pPr>
              <w:jc w:val="both"/>
            </w:pPr>
          </w:p>
        </w:tc>
      </w:tr>
      <w:tr w:rsidR="002A5C3A" w:rsidRPr="003C1F9C" w:rsidTr="00FB6E4D">
        <w:tc>
          <w:tcPr>
            <w:tcW w:w="10338" w:type="dxa"/>
            <w:gridSpan w:val="2"/>
          </w:tcPr>
          <w:p w:rsidR="002A5C3A" w:rsidRPr="006556C2" w:rsidRDefault="002A5C3A" w:rsidP="00FB6E4D">
            <w:pPr>
              <w:jc w:val="center"/>
              <w:rPr>
                <w:b/>
              </w:rPr>
            </w:pPr>
            <w:r>
              <w:rPr>
                <w:b/>
              </w:rPr>
              <w:t>Фотопортрет (не более 3х фотографий)</w:t>
            </w:r>
          </w:p>
        </w:tc>
      </w:tr>
    </w:tbl>
    <w:p w:rsidR="002A5C3A" w:rsidRPr="002A5C3A" w:rsidRDefault="002A5C3A" w:rsidP="002A5C3A">
      <w:pPr>
        <w:rPr>
          <w:szCs w:val="28"/>
        </w:rPr>
      </w:pPr>
      <w:r w:rsidRPr="002A5C3A">
        <w:rPr>
          <w:szCs w:val="28"/>
        </w:rPr>
        <w:t>Правильность сведений, представленных в информационной карте, подтверждаю:</w:t>
      </w:r>
    </w:p>
    <w:p w:rsidR="002A5C3A" w:rsidRPr="00132FA5" w:rsidRDefault="002A5C3A" w:rsidP="002A5C3A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«____»__________ год _______________/_______________________</w:t>
      </w:r>
    </w:p>
    <w:p w:rsidR="002A5C3A" w:rsidRDefault="002A5C3A" w:rsidP="002A5C3A">
      <w:pPr>
        <w:pStyle w:val="ab"/>
        <w:jc w:val="both"/>
        <w:rPr>
          <w:rFonts w:ascii="Times New Roman" w:hAnsi="Times New Roman"/>
          <w:szCs w:val="28"/>
        </w:rPr>
      </w:pPr>
      <w:r w:rsidRPr="00475E69">
        <w:rPr>
          <w:rFonts w:ascii="Times New Roman" w:hAnsi="Times New Roman"/>
          <w:szCs w:val="28"/>
        </w:rPr>
        <w:t xml:space="preserve">                                         </w:t>
      </w:r>
      <w:r>
        <w:rPr>
          <w:rFonts w:ascii="Times New Roman" w:hAnsi="Times New Roman"/>
          <w:szCs w:val="28"/>
        </w:rPr>
        <w:t xml:space="preserve">                 </w:t>
      </w:r>
      <w:r w:rsidRPr="00475E69">
        <w:rPr>
          <w:rFonts w:ascii="Times New Roman" w:hAnsi="Times New Roman"/>
          <w:szCs w:val="28"/>
        </w:rPr>
        <w:t>(</w:t>
      </w:r>
      <w:proofErr w:type="gramStart"/>
      <w:r w:rsidRPr="00475E69">
        <w:rPr>
          <w:rFonts w:ascii="Times New Roman" w:hAnsi="Times New Roman"/>
          <w:szCs w:val="28"/>
        </w:rPr>
        <w:t xml:space="preserve">подпись)  </w:t>
      </w:r>
      <w:r>
        <w:rPr>
          <w:rFonts w:ascii="Times New Roman" w:hAnsi="Times New Roman"/>
          <w:szCs w:val="28"/>
        </w:rPr>
        <w:t xml:space="preserve"> </w:t>
      </w:r>
      <w:proofErr w:type="gramEnd"/>
      <w:r>
        <w:rPr>
          <w:rFonts w:ascii="Times New Roman" w:hAnsi="Times New Roman"/>
          <w:szCs w:val="28"/>
        </w:rPr>
        <w:t xml:space="preserve">             </w:t>
      </w:r>
      <w:r w:rsidR="00AA127F">
        <w:rPr>
          <w:rFonts w:ascii="Times New Roman" w:hAnsi="Times New Roman"/>
          <w:szCs w:val="28"/>
        </w:rPr>
        <w:t xml:space="preserve"> (расшифровка подписи (Ф.И.О.</w:t>
      </w:r>
    </w:p>
    <w:sectPr w:rsidR="002A5C3A" w:rsidSect="005832F4">
      <w:footerReference w:type="default" r:id="rId8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10D" w:rsidRDefault="0025210D" w:rsidP="001E074F">
      <w:r>
        <w:separator/>
      </w:r>
    </w:p>
  </w:endnote>
  <w:endnote w:type="continuationSeparator" w:id="0">
    <w:p w:rsidR="0025210D" w:rsidRDefault="0025210D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48" w:rsidRDefault="00DB57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10D" w:rsidRDefault="0025210D" w:rsidP="001E074F">
      <w:r>
        <w:separator/>
      </w:r>
    </w:p>
  </w:footnote>
  <w:footnote w:type="continuationSeparator" w:id="0">
    <w:p w:rsidR="0025210D" w:rsidRDefault="0025210D" w:rsidP="001E0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color w:val="080000"/>
        <w:sz w:val="28"/>
        <w:szCs w:val="28"/>
      </w:rPr>
    </w:lvl>
  </w:abstractNum>
  <w:abstractNum w:abstractNumId="1" w15:restartNumberingAfterBreak="0">
    <w:nsid w:val="00000007"/>
    <w:multiLevelType w:val="singleLevel"/>
    <w:tmpl w:val="00000007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</w:abstractNum>
  <w:abstractNum w:abstractNumId="2" w15:restartNumberingAfterBreak="0">
    <w:nsid w:val="0D787466"/>
    <w:multiLevelType w:val="multilevel"/>
    <w:tmpl w:val="67D85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eastAsiaTheme="minorHAnsi"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b w:val="0"/>
      </w:rPr>
    </w:lvl>
  </w:abstractNum>
  <w:abstractNum w:abstractNumId="3" w15:restartNumberingAfterBreak="0">
    <w:nsid w:val="0ECD02A4"/>
    <w:multiLevelType w:val="hybridMultilevel"/>
    <w:tmpl w:val="FFF85C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0C3549"/>
    <w:multiLevelType w:val="hybridMultilevel"/>
    <w:tmpl w:val="D4EAAE30"/>
    <w:lvl w:ilvl="0" w:tplc="F7DA0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367A45"/>
    <w:multiLevelType w:val="hybridMultilevel"/>
    <w:tmpl w:val="8984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A53DA"/>
    <w:multiLevelType w:val="hybridMultilevel"/>
    <w:tmpl w:val="631CC5E4"/>
    <w:lvl w:ilvl="0" w:tplc="F7DA0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C92893"/>
    <w:multiLevelType w:val="multilevel"/>
    <w:tmpl w:val="F7D07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E10613D"/>
    <w:multiLevelType w:val="hybridMultilevel"/>
    <w:tmpl w:val="22B86380"/>
    <w:lvl w:ilvl="0" w:tplc="A55E71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CF7132B"/>
    <w:multiLevelType w:val="hybridMultilevel"/>
    <w:tmpl w:val="F86AA69C"/>
    <w:lvl w:ilvl="0" w:tplc="F7DA02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F561B3"/>
    <w:multiLevelType w:val="hybridMultilevel"/>
    <w:tmpl w:val="3C3E93FC"/>
    <w:lvl w:ilvl="0" w:tplc="F7DA0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4046C9A"/>
    <w:multiLevelType w:val="multilevel"/>
    <w:tmpl w:val="522CD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2" w15:restartNumberingAfterBreak="0">
    <w:nsid w:val="585903E2"/>
    <w:multiLevelType w:val="hybridMultilevel"/>
    <w:tmpl w:val="2A1610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9AF4A45"/>
    <w:multiLevelType w:val="hybridMultilevel"/>
    <w:tmpl w:val="0C102F7A"/>
    <w:lvl w:ilvl="0" w:tplc="C74C20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264672C"/>
    <w:multiLevelType w:val="hybridMultilevel"/>
    <w:tmpl w:val="C3B823F0"/>
    <w:lvl w:ilvl="0" w:tplc="610C8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0576FE"/>
    <w:multiLevelType w:val="hybridMultilevel"/>
    <w:tmpl w:val="06A2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56269"/>
    <w:multiLevelType w:val="multilevel"/>
    <w:tmpl w:val="38403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b w:val="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16"/>
  </w:num>
  <w:num w:numId="6">
    <w:abstractNumId w:val="10"/>
  </w:num>
  <w:num w:numId="7">
    <w:abstractNumId w:val="6"/>
  </w:num>
  <w:num w:numId="8">
    <w:abstractNumId w:val="14"/>
  </w:num>
  <w:num w:numId="9">
    <w:abstractNumId w:val="7"/>
  </w:num>
  <w:num w:numId="10">
    <w:abstractNumId w:val="15"/>
  </w:num>
  <w:num w:numId="11">
    <w:abstractNumId w:val="4"/>
  </w:num>
  <w:num w:numId="12">
    <w:abstractNumId w:val="11"/>
  </w:num>
  <w:num w:numId="13">
    <w:abstractNumId w:val="3"/>
  </w:num>
  <w:num w:numId="14">
    <w:abstractNumId w:val="12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0C1"/>
    <w:rsid w:val="000376E7"/>
    <w:rsid w:val="00037A35"/>
    <w:rsid w:val="00040918"/>
    <w:rsid w:val="00064F4B"/>
    <w:rsid w:val="000661AF"/>
    <w:rsid w:val="00095514"/>
    <w:rsid w:val="000A57E0"/>
    <w:rsid w:val="000B2454"/>
    <w:rsid w:val="000B602D"/>
    <w:rsid w:val="000C6842"/>
    <w:rsid w:val="000D45A0"/>
    <w:rsid w:val="000D5F05"/>
    <w:rsid w:val="000D7B7F"/>
    <w:rsid w:val="000F6BAF"/>
    <w:rsid w:val="00100301"/>
    <w:rsid w:val="001247C4"/>
    <w:rsid w:val="0013365E"/>
    <w:rsid w:val="001573FB"/>
    <w:rsid w:val="00160634"/>
    <w:rsid w:val="00163595"/>
    <w:rsid w:val="0016394F"/>
    <w:rsid w:val="0016660A"/>
    <w:rsid w:val="0017132E"/>
    <w:rsid w:val="001B1C61"/>
    <w:rsid w:val="001B480C"/>
    <w:rsid w:val="001C68EC"/>
    <w:rsid w:val="001D4126"/>
    <w:rsid w:val="001E074F"/>
    <w:rsid w:val="001E4B6B"/>
    <w:rsid w:val="001F73E9"/>
    <w:rsid w:val="00214C15"/>
    <w:rsid w:val="00214D10"/>
    <w:rsid w:val="002168B3"/>
    <w:rsid w:val="00226857"/>
    <w:rsid w:val="00243416"/>
    <w:rsid w:val="00245A0B"/>
    <w:rsid w:val="0025210D"/>
    <w:rsid w:val="0025710F"/>
    <w:rsid w:val="00272238"/>
    <w:rsid w:val="00280E93"/>
    <w:rsid w:val="00284275"/>
    <w:rsid w:val="0028759B"/>
    <w:rsid w:val="002A5C3A"/>
    <w:rsid w:val="002C48C2"/>
    <w:rsid w:val="002C7221"/>
    <w:rsid w:val="002E53BF"/>
    <w:rsid w:val="002F1080"/>
    <w:rsid w:val="002F142E"/>
    <w:rsid w:val="002F2AE4"/>
    <w:rsid w:val="003109B2"/>
    <w:rsid w:val="003173F3"/>
    <w:rsid w:val="0033689A"/>
    <w:rsid w:val="00347C24"/>
    <w:rsid w:val="00356487"/>
    <w:rsid w:val="003569F7"/>
    <w:rsid w:val="003719F0"/>
    <w:rsid w:val="003720C1"/>
    <w:rsid w:val="00375C6A"/>
    <w:rsid w:val="003A24E5"/>
    <w:rsid w:val="003D236B"/>
    <w:rsid w:val="003D57A9"/>
    <w:rsid w:val="003E4D6C"/>
    <w:rsid w:val="003F01CD"/>
    <w:rsid w:val="00401514"/>
    <w:rsid w:val="00405DB7"/>
    <w:rsid w:val="00425AF1"/>
    <w:rsid w:val="00442714"/>
    <w:rsid w:val="0048608E"/>
    <w:rsid w:val="004A75CC"/>
    <w:rsid w:val="004B032B"/>
    <w:rsid w:val="004B56A4"/>
    <w:rsid w:val="004C4194"/>
    <w:rsid w:val="004C64A9"/>
    <w:rsid w:val="004F1291"/>
    <w:rsid w:val="005168FD"/>
    <w:rsid w:val="00517C7E"/>
    <w:rsid w:val="0052000E"/>
    <w:rsid w:val="00520B5E"/>
    <w:rsid w:val="00540C9A"/>
    <w:rsid w:val="005524B8"/>
    <w:rsid w:val="00560F55"/>
    <w:rsid w:val="005822C3"/>
    <w:rsid w:val="005822CE"/>
    <w:rsid w:val="005832F4"/>
    <w:rsid w:val="005A09A8"/>
    <w:rsid w:val="005A2ABB"/>
    <w:rsid w:val="005D29F5"/>
    <w:rsid w:val="005F1A59"/>
    <w:rsid w:val="005F5A19"/>
    <w:rsid w:val="005F6E14"/>
    <w:rsid w:val="006068EE"/>
    <w:rsid w:val="00612DC3"/>
    <w:rsid w:val="006328EF"/>
    <w:rsid w:val="00634CF2"/>
    <w:rsid w:val="00662704"/>
    <w:rsid w:val="00684EA5"/>
    <w:rsid w:val="00697DB9"/>
    <w:rsid w:val="006A0543"/>
    <w:rsid w:val="006A1FC0"/>
    <w:rsid w:val="006A4EA8"/>
    <w:rsid w:val="006C5241"/>
    <w:rsid w:val="006C5DF1"/>
    <w:rsid w:val="006D6CC3"/>
    <w:rsid w:val="006E33E0"/>
    <w:rsid w:val="006E4BD9"/>
    <w:rsid w:val="006F79B7"/>
    <w:rsid w:val="00721CF4"/>
    <w:rsid w:val="0072432E"/>
    <w:rsid w:val="00737E4E"/>
    <w:rsid w:val="0075635B"/>
    <w:rsid w:val="0076456C"/>
    <w:rsid w:val="007715C3"/>
    <w:rsid w:val="0077284B"/>
    <w:rsid w:val="007760B7"/>
    <w:rsid w:val="007938CD"/>
    <w:rsid w:val="007A0999"/>
    <w:rsid w:val="007C7E0E"/>
    <w:rsid w:val="007D3478"/>
    <w:rsid w:val="007F344C"/>
    <w:rsid w:val="00813919"/>
    <w:rsid w:val="00815055"/>
    <w:rsid w:val="00815793"/>
    <w:rsid w:val="008163D7"/>
    <w:rsid w:val="0082112D"/>
    <w:rsid w:val="008227FD"/>
    <w:rsid w:val="008342F0"/>
    <w:rsid w:val="00834690"/>
    <w:rsid w:val="008354A8"/>
    <w:rsid w:val="0085186C"/>
    <w:rsid w:val="00891600"/>
    <w:rsid w:val="008B39C3"/>
    <w:rsid w:val="008B44F3"/>
    <w:rsid w:val="008C5259"/>
    <w:rsid w:val="008C7519"/>
    <w:rsid w:val="00945F04"/>
    <w:rsid w:val="00950992"/>
    <w:rsid w:val="0095650A"/>
    <w:rsid w:val="009651F5"/>
    <w:rsid w:val="00967F6B"/>
    <w:rsid w:val="00975097"/>
    <w:rsid w:val="00977338"/>
    <w:rsid w:val="00977D01"/>
    <w:rsid w:val="009966D1"/>
    <w:rsid w:val="009B5BF7"/>
    <w:rsid w:val="009C09FD"/>
    <w:rsid w:val="009C4016"/>
    <w:rsid w:val="009C5713"/>
    <w:rsid w:val="009D7F68"/>
    <w:rsid w:val="00A0025E"/>
    <w:rsid w:val="00A1781B"/>
    <w:rsid w:val="00A204AC"/>
    <w:rsid w:val="00A20513"/>
    <w:rsid w:val="00A36229"/>
    <w:rsid w:val="00A3635F"/>
    <w:rsid w:val="00A51B0A"/>
    <w:rsid w:val="00A73352"/>
    <w:rsid w:val="00A93235"/>
    <w:rsid w:val="00AA127F"/>
    <w:rsid w:val="00AD4B3A"/>
    <w:rsid w:val="00B01445"/>
    <w:rsid w:val="00B031B3"/>
    <w:rsid w:val="00B23DBC"/>
    <w:rsid w:val="00B23DD6"/>
    <w:rsid w:val="00B27160"/>
    <w:rsid w:val="00B4213C"/>
    <w:rsid w:val="00B57BF9"/>
    <w:rsid w:val="00B66594"/>
    <w:rsid w:val="00B750B2"/>
    <w:rsid w:val="00B90406"/>
    <w:rsid w:val="00BA16D3"/>
    <w:rsid w:val="00BA4055"/>
    <w:rsid w:val="00BC1882"/>
    <w:rsid w:val="00BC244A"/>
    <w:rsid w:val="00BC6B28"/>
    <w:rsid w:val="00BC778E"/>
    <w:rsid w:val="00BD3E45"/>
    <w:rsid w:val="00BF7D11"/>
    <w:rsid w:val="00C208AD"/>
    <w:rsid w:val="00C26BF3"/>
    <w:rsid w:val="00C40A92"/>
    <w:rsid w:val="00C44DB2"/>
    <w:rsid w:val="00C528BC"/>
    <w:rsid w:val="00C535AF"/>
    <w:rsid w:val="00C63E94"/>
    <w:rsid w:val="00C67F33"/>
    <w:rsid w:val="00C86FD3"/>
    <w:rsid w:val="00C93BDB"/>
    <w:rsid w:val="00CB7278"/>
    <w:rsid w:val="00CD16D4"/>
    <w:rsid w:val="00D11BA6"/>
    <w:rsid w:val="00D12CD1"/>
    <w:rsid w:val="00D32205"/>
    <w:rsid w:val="00D433BF"/>
    <w:rsid w:val="00D5030C"/>
    <w:rsid w:val="00D51EEF"/>
    <w:rsid w:val="00D52152"/>
    <w:rsid w:val="00D657A7"/>
    <w:rsid w:val="00D73006"/>
    <w:rsid w:val="00D770AD"/>
    <w:rsid w:val="00D8315D"/>
    <w:rsid w:val="00D863CC"/>
    <w:rsid w:val="00DA72BA"/>
    <w:rsid w:val="00DB5748"/>
    <w:rsid w:val="00DB60A1"/>
    <w:rsid w:val="00DC689D"/>
    <w:rsid w:val="00DC7382"/>
    <w:rsid w:val="00DD6F5E"/>
    <w:rsid w:val="00DD7288"/>
    <w:rsid w:val="00DE4F37"/>
    <w:rsid w:val="00DE65BE"/>
    <w:rsid w:val="00E03190"/>
    <w:rsid w:val="00E11D5E"/>
    <w:rsid w:val="00E20B93"/>
    <w:rsid w:val="00E23DF4"/>
    <w:rsid w:val="00E81A6C"/>
    <w:rsid w:val="00EC29D3"/>
    <w:rsid w:val="00EC4004"/>
    <w:rsid w:val="00ED1F4B"/>
    <w:rsid w:val="00EE187B"/>
    <w:rsid w:val="00F3639B"/>
    <w:rsid w:val="00F458B3"/>
    <w:rsid w:val="00F5058A"/>
    <w:rsid w:val="00F53A1E"/>
    <w:rsid w:val="00F87A39"/>
    <w:rsid w:val="00F95C7C"/>
    <w:rsid w:val="00FA0D94"/>
    <w:rsid w:val="00FB06C9"/>
    <w:rsid w:val="00FB2000"/>
    <w:rsid w:val="00FB6E4D"/>
    <w:rsid w:val="00FC2175"/>
    <w:rsid w:val="00FD6A4A"/>
    <w:rsid w:val="00FF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73E3"/>
  <w15:docId w15:val="{97B52863-89AA-4625-8E5A-B4D77307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uiPriority w:val="99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03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12DC3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rsid w:val="00C63E94"/>
    <w:pPr>
      <w:suppressAutoHyphens w:val="0"/>
      <w:autoSpaceDN w:val="0"/>
      <w:spacing w:before="100" w:after="100"/>
    </w:pPr>
    <w:rPr>
      <w:lang w:eastAsia="ru-RU"/>
    </w:rPr>
  </w:style>
  <w:style w:type="paragraph" w:styleId="ad">
    <w:name w:val="List Paragraph"/>
    <w:basedOn w:val="a"/>
    <w:link w:val="ae"/>
    <w:uiPriority w:val="34"/>
    <w:qFormat/>
    <w:rsid w:val="00B57BF9"/>
    <w:pPr>
      <w:ind w:left="708"/>
    </w:pPr>
  </w:style>
  <w:style w:type="paragraph" w:customStyle="1" w:styleId="Default">
    <w:name w:val="Default"/>
    <w:rsid w:val="00C208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WW8Num1z0">
    <w:name w:val="WW8Num1z0"/>
    <w:rsid w:val="002A5C3A"/>
    <w:rPr>
      <w:rFonts w:hint="default"/>
    </w:rPr>
  </w:style>
  <w:style w:type="character" w:customStyle="1" w:styleId="ae">
    <w:name w:val="Абзац списка Знак"/>
    <w:link w:val="ad"/>
    <w:uiPriority w:val="34"/>
    <w:rsid w:val="002A5C3A"/>
    <w:rPr>
      <w:rFonts w:eastAsia="Times New Roman"/>
      <w:sz w:val="24"/>
      <w:szCs w:val="24"/>
      <w:lang w:eastAsia="ar-SA"/>
    </w:rPr>
  </w:style>
  <w:style w:type="character" w:styleId="af">
    <w:name w:val="FollowedHyperlink"/>
    <w:uiPriority w:val="99"/>
    <w:semiHidden/>
    <w:unhideWhenUsed/>
    <w:rsid w:val="002A5C3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4F1F-015C-46A1-9081-53EB2AA3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113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3723</CharactersWithSpaces>
  <SharedDoc>false</SharedDoc>
  <HLinks>
    <vt:vector size="18" baseType="variant">
      <vt:variant>
        <vt:i4>1048591</vt:i4>
      </vt:variant>
      <vt:variant>
        <vt:i4>6</vt:i4>
      </vt:variant>
      <vt:variant>
        <vt:i4>0</vt:i4>
      </vt:variant>
      <vt:variant>
        <vt:i4>5</vt:i4>
      </vt:variant>
      <vt:variant>
        <vt:lpwstr>https://clck.ru/bcv8t</vt:lpwstr>
      </vt:variant>
      <vt:variant>
        <vt:lpwstr/>
      </vt:variant>
      <vt:variant>
        <vt:i4>3080200</vt:i4>
      </vt:variant>
      <vt:variant>
        <vt:i4>3</vt:i4>
      </vt:variant>
      <vt:variant>
        <vt:i4>0</vt:i4>
      </vt:variant>
      <vt:variant>
        <vt:i4>5</vt:i4>
      </vt:variant>
      <vt:variant>
        <vt:lpwstr>mailto:office@kimc.ms</vt:lpwstr>
      </vt:variant>
      <vt:variant>
        <vt:lpwstr/>
      </vt:variant>
      <vt:variant>
        <vt:i4>5832731</vt:i4>
      </vt:variant>
      <vt:variant>
        <vt:i4>0</vt:i4>
      </vt:variant>
      <vt:variant>
        <vt:i4>0</vt:i4>
      </vt:variant>
      <vt:variant>
        <vt:i4>5</vt:i4>
      </vt:variant>
      <vt:variant>
        <vt:lpwstr>https://kimc.ms/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Наталья Пеллинен</cp:lastModifiedBy>
  <cp:revision>14</cp:revision>
  <cp:lastPrinted>2022-03-02T04:59:00Z</cp:lastPrinted>
  <dcterms:created xsi:type="dcterms:W3CDTF">2022-02-28T05:57:00Z</dcterms:created>
  <dcterms:modified xsi:type="dcterms:W3CDTF">2022-03-14T03:05:00Z</dcterms:modified>
</cp:coreProperties>
</file>