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1451"/>
        <w:gridCol w:w="4938"/>
      </w:tblGrid>
      <w:tr w:rsidR="002A5C3A" w:rsidTr="00DC689D">
        <w:tc>
          <w:tcPr>
            <w:tcW w:w="4633" w:type="dxa"/>
            <w:gridSpan w:val="2"/>
          </w:tcPr>
          <w:p w:rsidR="002A5C3A" w:rsidRDefault="002A5C3A" w:rsidP="00FB6E4D">
            <w:pPr>
              <w:pStyle w:val="ab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38" w:type="dxa"/>
          </w:tcPr>
          <w:p w:rsidR="002A5C3A" w:rsidRPr="00795303" w:rsidRDefault="002A5C3A" w:rsidP="00FB6E4D">
            <w:pPr>
              <w:jc w:val="both"/>
              <w:rPr>
                <w:szCs w:val="28"/>
              </w:rPr>
            </w:pPr>
            <w:r w:rsidRPr="00795303">
              <w:rPr>
                <w:szCs w:val="28"/>
              </w:rPr>
              <w:t>Приложение №1</w:t>
            </w:r>
          </w:p>
          <w:p w:rsidR="002A5C3A" w:rsidRPr="00795303" w:rsidRDefault="002A5C3A" w:rsidP="00FB6E4D">
            <w:pPr>
              <w:pStyle w:val="ab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303">
              <w:rPr>
                <w:rFonts w:ascii="Times New Roman" w:hAnsi="Times New Roman"/>
                <w:sz w:val="24"/>
                <w:szCs w:val="28"/>
              </w:rPr>
              <w:t>к Положению о Городском профессиональном конкурсе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95303">
              <w:rPr>
                <w:rFonts w:ascii="Times New Roman" w:hAnsi="Times New Roman"/>
                <w:sz w:val="24"/>
                <w:szCs w:val="28"/>
              </w:rPr>
              <w:t xml:space="preserve">среди классных руководителей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общеобразовательных организации </w:t>
            </w:r>
            <w:r w:rsidRPr="00795303">
              <w:rPr>
                <w:rFonts w:ascii="Times New Roman" w:hAnsi="Times New Roman"/>
                <w:sz w:val="24"/>
                <w:szCs w:val="28"/>
              </w:rPr>
              <w:t>города Красноярска «Классный классный»</w:t>
            </w:r>
          </w:p>
        </w:tc>
      </w:tr>
      <w:tr w:rsidR="002A5C3A" w:rsidTr="00DC689D">
        <w:tc>
          <w:tcPr>
            <w:tcW w:w="3182" w:type="dxa"/>
          </w:tcPr>
          <w:p w:rsidR="002A5C3A" w:rsidRDefault="002A5C3A" w:rsidP="00FB6E4D">
            <w:pPr>
              <w:pStyle w:val="ab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A5C3A" w:rsidRPr="00795303" w:rsidRDefault="002A5C3A" w:rsidP="00FB6E4D">
            <w:pPr>
              <w:jc w:val="both"/>
              <w:rPr>
                <w:szCs w:val="28"/>
              </w:rPr>
            </w:pPr>
          </w:p>
        </w:tc>
        <w:tc>
          <w:tcPr>
            <w:tcW w:w="6389" w:type="dxa"/>
            <w:gridSpan w:val="2"/>
          </w:tcPr>
          <w:p w:rsidR="002A5C3A" w:rsidRDefault="002A5C3A" w:rsidP="00FB6E4D">
            <w:pPr>
              <w:rPr>
                <w:szCs w:val="28"/>
              </w:rPr>
            </w:pPr>
          </w:p>
          <w:p w:rsidR="002A5C3A" w:rsidRDefault="002A5C3A" w:rsidP="00FB6E4D">
            <w:pPr>
              <w:pStyle w:val="ab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A5C3A" w:rsidRPr="00795303" w:rsidRDefault="002A5C3A" w:rsidP="00FB6E4D">
            <w:pPr>
              <w:pStyle w:val="ab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303">
              <w:rPr>
                <w:rFonts w:ascii="Times New Roman" w:hAnsi="Times New Roman"/>
                <w:sz w:val="24"/>
                <w:szCs w:val="28"/>
              </w:rPr>
              <w:t>В оргкомитет Городского профессионального конкурс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795303">
              <w:rPr>
                <w:rFonts w:ascii="Times New Roman" w:hAnsi="Times New Roman"/>
                <w:sz w:val="24"/>
                <w:szCs w:val="28"/>
              </w:rPr>
              <w:t xml:space="preserve"> среди классных руководителей общеобразовательных организаций города Красноярска «Классный классный»</w:t>
            </w:r>
          </w:p>
          <w:p w:rsidR="002A5C3A" w:rsidRPr="00795303" w:rsidRDefault="002A5C3A" w:rsidP="00FB6E4D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303">
              <w:rPr>
                <w:rFonts w:ascii="Times New Roman" w:hAnsi="Times New Roman"/>
                <w:sz w:val="24"/>
                <w:szCs w:val="28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8"/>
              </w:rPr>
              <w:t>_____________________</w:t>
            </w:r>
            <w:r w:rsidRPr="0079530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A5C3A" w:rsidRDefault="002A5C3A" w:rsidP="00FB6E4D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</w:t>
            </w:r>
            <w:r w:rsidRPr="00795303">
              <w:rPr>
                <w:szCs w:val="28"/>
              </w:rPr>
              <w:t>____________________________</w:t>
            </w:r>
            <w:r>
              <w:rPr>
                <w:szCs w:val="28"/>
              </w:rPr>
              <w:t>_____________________</w:t>
            </w:r>
          </w:p>
          <w:p w:rsidR="002A5C3A" w:rsidRDefault="002A5C3A" w:rsidP="00FB6E4D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</w:t>
            </w:r>
            <w:r w:rsidRPr="00795303">
              <w:rPr>
                <w:szCs w:val="28"/>
              </w:rPr>
              <w:t>____________________________</w:t>
            </w:r>
            <w:r>
              <w:rPr>
                <w:szCs w:val="28"/>
              </w:rPr>
              <w:t>_____________________</w:t>
            </w:r>
          </w:p>
          <w:p w:rsidR="002A5C3A" w:rsidRPr="007F12B0" w:rsidRDefault="002A5C3A" w:rsidP="00FB6E4D">
            <w:pPr>
              <w:jc w:val="both"/>
              <w:rPr>
                <w:sz w:val="20"/>
                <w:szCs w:val="28"/>
              </w:rPr>
            </w:pPr>
            <w:r w:rsidRPr="007F12B0">
              <w:rPr>
                <w:sz w:val="20"/>
                <w:szCs w:val="28"/>
              </w:rPr>
              <w:t>(Ф.И.О. педагога, наименование общеобразовательной организации, в которой осуществляет трудовую деятельность педагог)</w:t>
            </w:r>
          </w:p>
        </w:tc>
      </w:tr>
    </w:tbl>
    <w:p w:rsidR="002A5C3A" w:rsidRPr="00795303" w:rsidRDefault="002A5C3A" w:rsidP="002A5C3A">
      <w:pPr>
        <w:pStyle w:val="ab"/>
        <w:jc w:val="right"/>
        <w:rPr>
          <w:rFonts w:ascii="Times New Roman" w:hAnsi="Times New Roman"/>
          <w:sz w:val="24"/>
          <w:szCs w:val="28"/>
        </w:rPr>
      </w:pPr>
    </w:p>
    <w:p w:rsidR="002A5C3A" w:rsidRDefault="002A5C3A" w:rsidP="002A5C3A">
      <w:pPr>
        <w:jc w:val="center"/>
        <w:rPr>
          <w:sz w:val="28"/>
          <w:szCs w:val="28"/>
        </w:rPr>
      </w:pPr>
    </w:p>
    <w:p w:rsidR="002A5C3A" w:rsidRPr="007F12B0" w:rsidRDefault="002A5C3A" w:rsidP="002A5C3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F12B0">
        <w:rPr>
          <w:rFonts w:ascii="Times New Roman" w:hAnsi="Times New Roman"/>
          <w:b/>
          <w:sz w:val="28"/>
          <w:szCs w:val="28"/>
        </w:rPr>
        <w:t>Заявление на участие в Городском профессиональном конкурсе среди классных руководителей общеобразовательных организации города Красноярска «Классный классный»</w:t>
      </w:r>
    </w:p>
    <w:bookmarkEnd w:id="0"/>
    <w:p w:rsidR="002A5C3A" w:rsidRDefault="002A5C3A" w:rsidP="002A5C3A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A5C3A" w:rsidRDefault="002A5C3A" w:rsidP="002A5C3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7F12B0">
        <w:rPr>
          <w:rFonts w:ascii="Times New Roman" w:hAnsi="Times New Roman"/>
          <w:sz w:val="28"/>
          <w:szCs w:val="28"/>
        </w:rPr>
        <w:t>Прошу принять документы для участия в Городском профессиональном конкурсе среди классных руководителей общеобразовательных организации города Красноярска «Классный классный»</w:t>
      </w:r>
      <w:r>
        <w:rPr>
          <w:rFonts w:ascii="Times New Roman" w:hAnsi="Times New Roman"/>
          <w:sz w:val="28"/>
          <w:szCs w:val="28"/>
        </w:rPr>
        <w:t>.</w:t>
      </w:r>
    </w:p>
    <w:p w:rsidR="002A5C3A" w:rsidRDefault="002A5C3A" w:rsidP="002A5C3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согласие на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</w:t>
      </w:r>
      <w:r w:rsidR="008342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указанных в документах, для проверки достоверности представленной мной информации.</w:t>
      </w:r>
    </w:p>
    <w:p w:rsidR="002A5C3A" w:rsidRPr="00475E69" w:rsidRDefault="002A5C3A" w:rsidP="002A5C3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75E69">
        <w:rPr>
          <w:rFonts w:ascii="Times New Roman" w:hAnsi="Times New Roman"/>
          <w:sz w:val="28"/>
          <w:szCs w:val="28"/>
        </w:rPr>
        <w:t>Даю свое согласие на использование моей фотографии, фамилии, имени и отчества, и информации о должности на официальных сайтах Главного управления образования администрации города Красноярска и МКУ «Красноярский информационно-методический центр».</w:t>
      </w:r>
    </w:p>
    <w:p w:rsidR="002A5C3A" w:rsidRDefault="002A5C3A" w:rsidP="002A5C3A">
      <w:pPr>
        <w:pStyle w:val="ad"/>
        <w:ind w:left="567"/>
        <w:jc w:val="both"/>
        <w:rPr>
          <w:sz w:val="28"/>
          <w:szCs w:val="28"/>
        </w:rPr>
      </w:pPr>
    </w:p>
    <w:p w:rsidR="002A5C3A" w:rsidRDefault="002A5C3A" w:rsidP="002A5C3A">
      <w:pPr>
        <w:pStyle w:val="ad"/>
        <w:ind w:left="567"/>
        <w:jc w:val="both"/>
        <w:rPr>
          <w:sz w:val="28"/>
          <w:szCs w:val="28"/>
        </w:rPr>
      </w:pPr>
    </w:p>
    <w:p w:rsidR="002A5C3A" w:rsidRPr="00132FA5" w:rsidRDefault="002A5C3A" w:rsidP="002A5C3A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«____»__________ год _______________/_______________________</w:t>
      </w:r>
    </w:p>
    <w:p w:rsidR="002A5C3A" w:rsidRPr="00475E69" w:rsidRDefault="002A5C3A" w:rsidP="002A5C3A">
      <w:pPr>
        <w:pStyle w:val="ab"/>
        <w:jc w:val="both"/>
        <w:rPr>
          <w:rFonts w:ascii="Times New Roman" w:hAnsi="Times New Roman"/>
          <w:szCs w:val="28"/>
        </w:rPr>
      </w:pPr>
      <w:r w:rsidRPr="00475E69">
        <w:rPr>
          <w:rFonts w:ascii="Times New Roman" w:hAnsi="Times New Roman"/>
          <w:szCs w:val="28"/>
        </w:rPr>
        <w:t xml:space="preserve">         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475E69">
        <w:rPr>
          <w:rFonts w:ascii="Times New Roman" w:hAnsi="Times New Roman"/>
          <w:szCs w:val="28"/>
        </w:rPr>
        <w:t>(</w:t>
      </w:r>
      <w:proofErr w:type="gramStart"/>
      <w:r w:rsidRPr="00475E69">
        <w:rPr>
          <w:rFonts w:ascii="Times New Roman" w:hAnsi="Times New Roman"/>
          <w:szCs w:val="28"/>
        </w:rPr>
        <w:t xml:space="preserve">подпись)  </w:t>
      </w:r>
      <w:r>
        <w:rPr>
          <w:rFonts w:ascii="Times New Roman" w:hAnsi="Times New Roman"/>
          <w:szCs w:val="28"/>
        </w:rPr>
        <w:t xml:space="preserve"> </w:t>
      </w:r>
      <w:proofErr w:type="gramEnd"/>
      <w:r>
        <w:rPr>
          <w:rFonts w:ascii="Times New Roman" w:hAnsi="Times New Roman"/>
          <w:szCs w:val="28"/>
        </w:rPr>
        <w:t xml:space="preserve">             </w:t>
      </w:r>
      <w:r w:rsidRPr="00475E69">
        <w:rPr>
          <w:rFonts w:ascii="Times New Roman" w:hAnsi="Times New Roman"/>
          <w:szCs w:val="28"/>
        </w:rPr>
        <w:t xml:space="preserve"> (расшифровка подписи (Ф.И.О.)</w:t>
      </w:r>
    </w:p>
    <w:p w:rsidR="002A5C3A" w:rsidRDefault="002A5C3A" w:rsidP="002A5C3A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A5C3A" w:rsidRDefault="002A5C3A" w:rsidP="002A5C3A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A5C3A" w:rsidRDefault="002A5C3A" w:rsidP="002A5C3A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A5C3A" w:rsidRDefault="002A5C3A" w:rsidP="002A5C3A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A5C3A" w:rsidRDefault="002A5C3A" w:rsidP="002A5C3A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1445" w:rsidRPr="00795303" w:rsidRDefault="00B01445" w:rsidP="002A5C3A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A5C3A" w:rsidRPr="00795303" w:rsidRDefault="002A5C3A" w:rsidP="002A5C3A">
      <w:pPr>
        <w:jc w:val="center"/>
        <w:rPr>
          <w:color w:val="FF0000"/>
          <w:sz w:val="28"/>
          <w:szCs w:val="28"/>
        </w:rPr>
      </w:pPr>
    </w:p>
    <w:p w:rsidR="002A5C3A" w:rsidRPr="00795303" w:rsidRDefault="002A5C3A" w:rsidP="002A5C3A">
      <w:pPr>
        <w:jc w:val="center"/>
        <w:rPr>
          <w:color w:val="FF0000"/>
          <w:sz w:val="28"/>
          <w:szCs w:val="28"/>
        </w:rPr>
      </w:pPr>
    </w:p>
    <w:sectPr w:rsidR="002A5C3A" w:rsidRPr="00795303" w:rsidSect="005832F4">
      <w:foot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38" w:rsidRDefault="002E1638" w:rsidP="001E074F">
      <w:r>
        <w:separator/>
      </w:r>
    </w:p>
  </w:endnote>
  <w:endnote w:type="continuationSeparator" w:id="0">
    <w:p w:rsidR="002E1638" w:rsidRDefault="002E1638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48" w:rsidRDefault="00DB57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38" w:rsidRDefault="002E1638" w:rsidP="001E074F">
      <w:r>
        <w:separator/>
      </w:r>
    </w:p>
  </w:footnote>
  <w:footnote w:type="continuationSeparator" w:id="0">
    <w:p w:rsidR="002E1638" w:rsidRDefault="002E1638" w:rsidP="001E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olor w:val="080000"/>
        <w:sz w:val="28"/>
        <w:szCs w:val="28"/>
      </w:rPr>
    </w:lvl>
  </w:abstractNum>
  <w:abstractNum w:abstractNumId="1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2" w15:restartNumberingAfterBreak="0">
    <w:nsid w:val="0D787466"/>
    <w:multiLevelType w:val="multilevel"/>
    <w:tmpl w:val="67D85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eastAsiaTheme="minorHAnsi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</w:rPr>
    </w:lvl>
  </w:abstractNum>
  <w:abstractNum w:abstractNumId="3" w15:restartNumberingAfterBreak="0">
    <w:nsid w:val="0ECD02A4"/>
    <w:multiLevelType w:val="hybridMultilevel"/>
    <w:tmpl w:val="FFF85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0C3549"/>
    <w:multiLevelType w:val="hybridMultilevel"/>
    <w:tmpl w:val="D4EAAE30"/>
    <w:lvl w:ilvl="0" w:tplc="F7DA0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367A45"/>
    <w:multiLevelType w:val="hybridMultilevel"/>
    <w:tmpl w:val="8984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A53DA"/>
    <w:multiLevelType w:val="hybridMultilevel"/>
    <w:tmpl w:val="631CC5E4"/>
    <w:lvl w:ilvl="0" w:tplc="F7DA0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C92893"/>
    <w:multiLevelType w:val="multilevel"/>
    <w:tmpl w:val="F7D07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10613D"/>
    <w:multiLevelType w:val="hybridMultilevel"/>
    <w:tmpl w:val="22B86380"/>
    <w:lvl w:ilvl="0" w:tplc="A55E71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CF7132B"/>
    <w:multiLevelType w:val="hybridMultilevel"/>
    <w:tmpl w:val="F86AA69C"/>
    <w:lvl w:ilvl="0" w:tplc="F7DA0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F561B3"/>
    <w:multiLevelType w:val="hybridMultilevel"/>
    <w:tmpl w:val="3C3E93FC"/>
    <w:lvl w:ilvl="0" w:tplc="F7DA0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046C9A"/>
    <w:multiLevelType w:val="multilevel"/>
    <w:tmpl w:val="522CD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585903E2"/>
    <w:multiLevelType w:val="hybridMultilevel"/>
    <w:tmpl w:val="2A1610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9AF4A45"/>
    <w:multiLevelType w:val="hybridMultilevel"/>
    <w:tmpl w:val="0C102F7A"/>
    <w:lvl w:ilvl="0" w:tplc="C74C2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64672C"/>
    <w:multiLevelType w:val="hybridMultilevel"/>
    <w:tmpl w:val="C3B823F0"/>
    <w:lvl w:ilvl="0" w:tplc="610C8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0576FE"/>
    <w:multiLevelType w:val="hybridMultilevel"/>
    <w:tmpl w:val="06A2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56269"/>
    <w:multiLevelType w:val="multilevel"/>
    <w:tmpl w:val="38403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16"/>
  </w:num>
  <w:num w:numId="6">
    <w:abstractNumId w:val="10"/>
  </w:num>
  <w:num w:numId="7">
    <w:abstractNumId w:val="6"/>
  </w:num>
  <w:num w:numId="8">
    <w:abstractNumId w:val="14"/>
  </w:num>
  <w:num w:numId="9">
    <w:abstractNumId w:val="7"/>
  </w:num>
  <w:num w:numId="10">
    <w:abstractNumId w:val="15"/>
  </w:num>
  <w:num w:numId="11">
    <w:abstractNumId w:val="4"/>
  </w:num>
  <w:num w:numId="12">
    <w:abstractNumId w:val="11"/>
  </w:num>
  <w:num w:numId="13">
    <w:abstractNumId w:val="3"/>
  </w:num>
  <w:num w:numId="14">
    <w:abstractNumId w:val="12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376E7"/>
    <w:rsid w:val="00037A35"/>
    <w:rsid w:val="00040918"/>
    <w:rsid w:val="00064F4B"/>
    <w:rsid w:val="000661AF"/>
    <w:rsid w:val="00095514"/>
    <w:rsid w:val="000A57E0"/>
    <w:rsid w:val="000B2454"/>
    <w:rsid w:val="000B602D"/>
    <w:rsid w:val="000C6842"/>
    <w:rsid w:val="000D45A0"/>
    <w:rsid w:val="000D5F05"/>
    <w:rsid w:val="000D7B7F"/>
    <w:rsid w:val="000F6BAF"/>
    <w:rsid w:val="00100301"/>
    <w:rsid w:val="001247C4"/>
    <w:rsid w:val="0013365E"/>
    <w:rsid w:val="001573FB"/>
    <w:rsid w:val="00160634"/>
    <w:rsid w:val="00163595"/>
    <w:rsid w:val="0016394F"/>
    <w:rsid w:val="0016660A"/>
    <w:rsid w:val="0017132E"/>
    <w:rsid w:val="001B1C61"/>
    <w:rsid w:val="001B480C"/>
    <w:rsid w:val="001C68EC"/>
    <w:rsid w:val="001D4126"/>
    <w:rsid w:val="001E074F"/>
    <w:rsid w:val="001E4B6B"/>
    <w:rsid w:val="001F73E9"/>
    <w:rsid w:val="00214C15"/>
    <w:rsid w:val="00214D10"/>
    <w:rsid w:val="002168B3"/>
    <w:rsid w:val="00226857"/>
    <w:rsid w:val="00243416"/>
    <w:rsid w:val="00245A0B"/>
    <w:rsid w:val="0025710F"/>
    <w:rsid w:val="00272238"/>
    <w:rsid w:val="00280E93"/>
    <w:rsid w:val="00284275"/>
    <w:rsid w:val="0028759B"/>
    <w:rsid w:val="002A5C3A"/>
    <w:rsid w:val="002C48C2"/>
    <w:rsid w:val="002C7221"/>
    <w:rsid w:val="002E1638"/>
    <w:rsid w:val="002E53BF"/>
    <w:rsid w:val="002F1080"/>
    <w:rsid w:val="002F142E"/>
    <w:rsid w:val="002F2AE4"/>
    <w:rsid w:val="003109B2"/>
    <w:rsid w:val="003173F3"/>
    <w:rsid w:val="0033689A"/>
    <w:rsid w:val="00347C24"/>
    <w:rsid w:val="00356487"/>
    <w:rsid w:val="003569F7"/>
    <w:rsid w:val="003719F0"/>
    <w:rsid w:val="003720C1"/>
    <w:rsid w:val="00375C6A"/>
    <w:rsid w:val="003A24E5"/>
    <w:rsid w:val="003D236B"/>
    <w:rsid w:val="003D57A9"/>
    <w:rsid w:val="003E4D6C"/>
    <w:rsid w:val="003F01CD"/>
    <w:rsid w:val="00401514"/>
    <w:rsid w:val="00405DB7"/>
    <w:rsid w:val="00425AF1"/>
    <w:rsid w:val="00442714"/>
    <w:rsid w:val="0048608E"/>
    <w:rsid w:val="004A75CC"/>
    <w:rsid w:val="004B032B"/>
    <w:rsid w:val="004B56A4"/>
    <w:rsid w:val="004C4194"/>
    <w:rsid w:val="004C64A9"/>
    <w:rsid w:val="004F1291"/>
    <w:rsid w:val="005168FD"/>
    <w:rsid w:val="00517C7E"/>
    <w:rsid w:val="0052000E"/>
    <w:rsid w:val="00520B5E"/>
    <w:rsid w:val="00540C9A"/>
    <w:rsid w:val="005524B8"/>
    <w:rsid w:val="00560F55"/>
    <w:rsid w:val="005822C3"/>
    <w:rsid w:val="005822CE"/>
    <w:rsid w:val="005832F4"/>
    <w:rsid w:val="005A09A8"/>
    <w:rsid w:val="005A2ABB"/>
    <w:rsid w:val="005D29F5"/>
    <w:rsid w:val="005F1A59"/>
    <w:rsid w:val="005F5A19"/>
    <w:rsid w:val="005F6E14"/>
    <w:rsid w:val="006068EE"/>
    <w:rsid w:val="00612DC3"/>
    <w:rsid w:val="006328EF"/>
    <w:rsid w:val="00634CF2"/>
    <w:rsid w:val="00662704"/>
    <w:rsid w:val="00684EA5"/>
    <w:rsid w:val="00697DB9"/>
    <w:rsid w:val="006A0543"/>
    <w:rsid w:val="006A1FC0"/>
    <w:rsid w:val="006A4EA8"/>
    <w:rsid w:val="006C5241"/>
    <w:rsid w:val="006C5DF1"/>
    <w:rsid w:val="006D6CC3"/>
    <w:rsid w:val="006E33E0"/>
    <w:rsid w:val="006E4BD9"/>
    <w:rsid w:val="006F79B7"/>
    <w:rsid w:val="00721CF4"/>
    <w:rsid w:val="0072432E"/>
    <w:rsid w:val="00737E4E"/>
    <w:rsid w:val="0075635B"/>
    <w:rsid w:val="0076456C"/>
    <w:rsid w:val="007715C3"/>
    <w:rsid w:val="0077284B"/>
    <w:rsid w:val="007760B7"/>
    <w:rsid w:val="007938CD"/>
    <w:rsid w:val="007A0999"/>
    <w:rsid w:val="007C7E0E"/>
    <w:rsid w:val="007D3478"/>
    <w:rsid w:val="007F344C"/>
    <w:rsid w:val="00813919"/>
    <w:rsid w:val="00815055"/>
    <w:rsid w:val="00815793"/>
    <w:rsid w:val="008163D7"/>
    <w:rsid w:val="0082112D"/>
    <w:rsid w:val="008227FD"/>
    <w:rsid w:val="008342F0"/>
    <w:rsid w:val="00834690"/>
    <w:rsid w:val="008354A8"/>
    <w:rsid w:val="0085186C"/>
    <w:rsid w:val="00891600"/>
    <w:rsid w:val="008B39C3"/>
    <w:rsid w:val="008B44F3"/>
    <w:rsid w:val="008C5259"/>
    <w:rsid w:val="008C7519"/>
    <w:rsid w:val="00945F04"/>
    <w:rsid w:val="00950992"/>
    <w:rsid w:val="0095650A"/>
    <w:rsid w:val="009651F5"/>
    <w:rsid w:val="00967F6B"/>
    <w:rsid w:val="00975097"/>
    <w:rsid w:val="00977338"/>
    <w:rsid w:val="00977D01"/>
    <w:rsid w:val="009966D1"/>
    <w:rsid w:val="009B5BF7"/>
    <w:rsid w:val="009C09FD"/>
    <w:rsid w:val="009C4016"/>
    <w:rsid w:val="009C5713"/>
    <w:rsid w:val="009D7F68"/>
    <w:rsid w:val="00A0025E"/>
    <w:rsid w:val="00A1781B"/>
    <w:rsid w:val="00A204AC"/>
    <w:rsid w:val="00A20513"/>
    <w:rsid w:val="00A36229"/>
    <w:rsid w:val="00A3635F"/>
    <w:rsid w:val="00A51B0A"/>
    <w:rsid w:val="00A73352"/>
    <w:rsid w:val="00A93235"/>
    <w:rsid w:val="00AD4B3A"/>
    <w:rsid w:val="00B01445"/>
    <w:rsid w:val="00B031B3"/>
    <w:rsid w:val="00B23DBC"/>
    <w:rsid w:val="00B23DD6"/>
    <w:rsid w:val="00B27160"/>
    <w:rsid w:val="00B4213C"/>
    <w:rsid w:val="00B57BF9"/>
    <w:rsid w:val="00B66594"/>
    <w:rsid w:val="00B750B2"/>
    <w:rsid w:val="00B90406"/>
    <w:rsid w:val="00BA16D3"/>
    <w:rsid w:val="00BA4055"/>
    <w:rsid w:val="00BC1882"/>
    <w:rsid w:val="00BC244A"/>
    <w:rsid w:val="00BC6B28"/>
    <w:rsid w:val="00BC778E"/>
    <w:rsid w:val="00BD3E45"/>
    <w:rsid w:val="00BF7D11"/>
    <w:rsid w:val="00C208AD"/>
    <w:rsid w:val="00C2390F"/>
    <w:rsid w:val="00C26BF3"/>
    <w:rsid w:val="00C40A92"/>
    <w:rsid w:val="00C44DB2"/>
    <w:rsid w:val="00C528BC"/>
    <w:rsid w:val="00C535AF"/>
    <w:rsid w:val="00C63E94"/>
    <w:rsid w:val="00C67F33"/>
    <w:rsid w:val="00C86FD3"/>
    <w:rsid w:val="00C93BDB"/>
    <w:rsid w:val="00CB7278"/>
    <w:rsid w:val="00CD16D4"/>
    <w:rsid w:val="00D11BA6"/>
    <w:rsid w:val="00D12CD1"/>
    <w:rsid w:val="00D32205"/>
    <w:rsid w:val="00D433BF"/>
    <w:rsid w:val="00D5030C"/>
    <w:rsid w:val="00D51EEF"/>
    <w:rsid w:val="00D52152"/>
    <w:rsid w:val="00D657A7"/>
    <w:rsid w:val="00D73006"/>
    <w:rsid w:val="00D770AD"/>
    <w:rsid w:val="00D8315D"/>
    <w:rsid w:val="00D863CC"/>
    <w:rsid w:val="00DA72BA"/>
    <w:rsid w:val="00DB5748"/>
    <w:rsid w:val="00DB60A1"/>
    <w:rsid w:val="00DC689D"/>
    <w:rsid w:val="00DC7382"/>
    <w:rsid w:val="00DD6F5E"/>
    <w:rsid w:val="00DD7288"/>
    <w:rsid w:val="00DE4F37"/>
    <w:rsid w:val="00DE65BE"/>
    <w:rsid w:val="00E03190"/>
    <w:rsid w:val="00E11D5E"/>
    <w:rsid w:val="00E20B93"/>
    <w:rsid w:val="00E23DF4"/>
    <w:rsid w:val="00E81A6C"/>
    <w:rsid w:val="00EC29D3"/>
    <w:rsid w:val="00EC4004"/>
    <w:rsid w:val="00ED1F4B"/>
    <w:rsid w:val="00EE187B"/>
    <w:rsid w:val="00F3639B"/>
    <w:rsid w:val="00F458B3"/>
    <w:rsid w:val="00F5058A"/>
    <w:rsid w:val="00F53A1E"/>
    <w:rsid w:val="00F87A39"/>
    <w:rsid w:val="00F95C7C"/>
    <w:rsid w:val="00FA0D94"/>
    <w:rsid w:val="00FB06C9"/>
    <w:rsid w:val="00FB2000"/>
    <w:rsid w:val="00FB6E4D"/>
    <w:rsid w:val="00FC2175"/>
    <w:rsid w:val="00FD6A4A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52863-89AA-4625-8E5A-B4D77307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uiPriority w:val="99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03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12DC3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rsid w:val="00C63E94"/>
    <w:pPr>
      <w:suppressAutoHyphens w:val="0"/>
      <w:autoSpaceDN w:val="0"/>
      <w:spacing w:before="100" w:after="100"/>
    </w:pPr>
    <w:rPr>
      <w:lang w:eastAsia="ru-RU"/>
    </w:rPr>
  </w:style>
  <w:style w:type="paragraph" w:styleId="ad">
    <w:name w:val="List Paragraph"/>
    <w:basedOn w:val="a"/>
    <w:link w:val="ae"/>
    <w:uiPriority w:val="34"/>
    <w:qFormat/>
    <w:rsid w:val="00B57BF9"/>
    <w:pPr>
      <w:ind w:left="708"/>
    </w:pPr>
  </w:style>
  <w:style w:type="paragraph" w:customStyle="1" w:styleId="Default">
    <w:name w:val="Default"/>
    <w:rsid w:val="00C208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WW8Num1z0">
    <w:name w:val="WW8Num1z0"/>
    <w:rsid w:val="002A5C3A"/>
    <w:rPr>
      <w:rFonts w:hint="default"/>
    </w:rPr>
  </w:style>
  <w:style w:type="character" w:customStyle="1" w:styleId="ae">
    <w:name w:val="Абзац списка Знак"/>
    <w:link w:val="ad"/>
    <w:uiPriority w:val="34"/>
    <w:rsid w:val="002A5C3A"/>
    <w:rPr>
      <w:rFonts w:eastAsia="Times New Roman"/>
      <w:sz w:val="24"/>
      <w:szCs w:val="24"/>
      <w:lang w:eastAsia="ar-SA"/>
    </w:rPr>
  </w:style>
  <w:style w:type="character" w:styleId="af">
    <w:name w:val="FollowedHyperlink"/>
    <w:uiPriority w:val="99"/>
    <w:semiHidden/>
    <w:unhideWhenUsed/>
    <w:rsid w:val="002A5C3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606F-F3D5-42CB-AB95-2C392FB5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113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1651</CharactersWithSpaces>
  <SharedDoc>false</SharedDoc>
  <HLinks>
    <vt:vector size="18" baseType="variant">
      <vt:variant>
        <vt:i4>1048591</vt:i4>
      </vt:variant>
      <vt:variant>
        <vt:i4>6</vt:i4>
      </vt:variant>
      <vt:variant>
        <vt:i4>0</vt:i4>
      </vt:variant>
      <vt:variant>
        <vt:i4>5</vt:i4>
      </vt:variant>
      <vt:variant>
        <vt:lpwstr>https://clck.ru/bcv8t</vt:lpwstr>
      </vt:variant>
      <vt:variant>
        <vt:lpwstr/>
      </vt:variant>
      <vt:variant>
        <vt:i4>3080200</vt:i4>
      </vt:variant>
      <vt:variant>
        <vt:i4>3</vt:i4>
      </vt:variant>
      <vt:variant>
        <vt:i4>0</vt:i4>
      </vt:variant>
      <vt:variant>
        <vt:i4>5</vt:i4>
      </vt:variant>
      <vt:variant>
        <vt:lpwstr>mailto:office@kimc.ms</vt:lpwstr>
      </vt:variant>
      <vt:variant>
        <vt:lpwstr/>
      </vt:variant>
      <vt:variant>
        <vt:i4>5832731</vt:i4>
      </vt:variant>
      <vt:variant>
        <vt:i4>0</vt:i4>
      </vt:variant>
      <vt:variant>
        <vt:i4>0</vt:i4>
      </vt:variant>
      <vt:variant>
        <vt:i4>5</vt:i4>
      </vt:variant>
      <vt:variant>
        <vt:lpwstr>https://kimc.ms/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Наталья Пеллинен</cp:lastModifiedBy>
  <cp:revision>14</cp:revision>
  <cp:lastPrinted>2022-03-02T04:59:00Z</cp:lastPrinted>
  <dcterms:created xsi:type="dcterms:W3CDTF">2022-02-28T05:57:00Z</dcterms:created>
  <dcterms:modified xsi:type="dcterms:W3CDTF">2022-03-14T03:04:00Z</dcterms:modified>
</cp:coreProperties>
</file>